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8" w:rsidRDefault="00496D48" w:rsidP="00496D48">
      <w:pPr>
        <w:jc w:val="center"/>
        <w:rPr>
          <w:rFonts w:ascii="Arial" w:hAnsi="Arial" w:cs="Arial"/>
          <w:b/>
          <w:sz w:val="28"/>
          <w:szCs w:val="28"/>
        </w:rPr>
      </w:pPr>
    </w:p>
    <w:p w:rsidR="00F77247" w:rsidRPr="00301FCE" w:rsidRDefault="00990E8B" w:rsidP="00496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Credit</w:t>
      </w:r>
      <w:r w:rsidR="00F77247" w:rsidRPr="00301FCE">
        <w:rPr>
          <w:b/>
          <w:sz w:val="28"/>
          <w:szCs w:val="28"/>
        </w:rPr>
        <w:t>/Debit Card Payment Authorization Form</w:t>
      </w:r>
    </w:p>
    <w:p w:rsidR="000F4DD3" w:rsidRPr="00C928CA" w:rsidRDefault="000F4DD3" w:rsidP="000F4DD3">
      <w:pPr>
        <w:jc w:val="center"/>
        <w:rPr>
          <w:rFonts w:ascii="Arial" w:hAnsi="Arial" w:cs="Arial"/>
          <w:sz w:val="16"/>
          <w:szCs w:val="16"/>
        </w:rPr>
      </w:pPr>
      <w:r w:rsidRPr="00301FCE">
        <w:rPr>
          <w:b/>
          <w:i/>
          <w:sz w:val="28"/>
          <w:szCs w:val="28"/>
        </w:rPr>
        <w:t xml:space="preserve">Retiree Health Benefits </w:t>
      </w:r>
      <w:r w:rsidR="00496D48">
        <w:rPr>
          <w:noProof/>
        </w:rPr>
        <w:drawing>
          <wp:anchor distT="0" distB="0" distL="114300" distR="114300" simplePos="0" relativeHeight="251658240" behindDoc="1" locked="0" layoutInCell="1" allowOverlap="1" wp14:anchorId="48014FCC" wp14:editId="755F162E">
            <wp:simplePos x="0" y="0"/>
            <wp:positionH relativeFrom="column">
              <wp:posOffset>-28575</wp:posOffset>
            </wp:positionH>
            <wp:positionV relativeFrom="paragraph">
              <wp:posOffset>113030</wp:posOffset>
            </wp:positionV>
            <wp:extent cx="6858000" cy="1828800"/>
            <wp:effectExtent l="0" t="0" r="0" b="0"/>
            <wp:wrapNone/>
            <wp:docPr id="1" name="Picture 1" descr="letterhead_pers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personn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243D2" w:rsidRDefault="000243D2" w:rsidP="007C09CF">
      <w:pPr>
        <w:jc w:val="center"/>
        <w:rPr>
          <w:rFonts w:ascii="Arial" w:hAnsi="Arial" w:cs="Arial"/>
          <w:sz w:val="20"/>
          <w:szCs w:val="20"/>
        </w:rPr>
      </w:pPr>
    </w:p>
    <w:p w:rsidR="000F4DD3" w:rsidRPr="00980A07" w:rsidRDefault="000F4DD3" w:rsidP="00AF6CC3">
      <w:pPr>
        <w:ind w:hanging="90"/>
        <w:jc w:val="center"/>
        <w:rPr>
          <w:rFonts w:ascii="Arial" w:hAnsi="Arial" w:cs="Arial"/>
          <w:sz w:val="20"/>
          <w:szCs w:val="20"/>
        </w:rPr>
      </w:pPr>
      <w:r w:rsidRPr="00980A07">
        <w:rPr>
          <w:rFonts w:ascii="Arial" w:hAnsi="Arial" w:cs="Arial"/>
          <w:sz w:val="20"/>
          <w:szCs w:val="20"/>
        </w:rPr>
        <w:t>Instructions: Complete all shaded areas</w:t>
      </w:r>
      <w:r w:rsidR="00B87DCE" w:rsidRPr="00980A07">
        <w:rPr>
          <w:rFonts w:ascii="Arial" w:hAnsi="Arial" w:cs="Arial"/>
          <w:sz w:val="20"/>
          <w:szCs w:val="20"/>
        </w:rPr>
        <w:t>, sign and date this form</w:t>
      </w:r>
    </w:p>
    <w:p w:rsidR="000F4DD3" w:rsidRPr="00980A07" w:rsidRDefault="000F4DD3" w:rsidP="00AF6CC3">
      <w:pPr>
        <w:ind w:hanging="90"/>
        <w:rPr>
          <w:rFonts w:ascii="Arial" w:hAnsi="Arial" w:cs="Arial"/>
          <w:sz w:val="20"/>
          <w:szCs w:val="20"/>
        </w:rPr>
      </w:pPr>
    </w:p>
    <w:p w:rsidR="000F4DD3" w:rsidRPr="00980A07" w:rsidRDefault="000F4DD3" w:rsidP="00AF6CC3">
      <w:pPr>
        <w:ind w:hanging="90"/>
        <w:jc w:val="center"/>
        <w:rPr>
          <w:rFonts w:ascii="Arial" w:hAnsi="Arial" w:cs="Arial"/>
          <w:sz w:val="20"/>
          <w:szCs w:val="20"/>
        </w:rPr>
      </w:pPr>
      <w:r w:rsidRPr="00980A07">
        <w:rPr>
          <w:rFonts w:ascii="Arial" w:hAnsi="Arial" w:cs="Arial"/>
          <w:sz w:val="20"/>
          <w:szCs w:val="20"/>
        </w:rPr>
        <w:t xml:space="preserve">All transactions </w:t>
      </w:r>
      <w:r w:rsidR="0078144B" w:rsidRPr="00980A07">
        <w:rPr>
          <w:rFonts w:ascii="Arial" w:hAnsi="Arial" w:cs="Arial"/>
          <w:sz w:val="20"/>
          <w:szCs w:val="20"/>
        </w:rPr>
        <w:t xml:space="preserve">for the current month’s coverage </w:t>
      </w:r>
      <w:r w:rsidRPr="00980A07">
        <w:rPr>
          <w:rFonts w:ascii="Arial" w:hAnsi="Arial" w:cs="Arial"/>
          <w:sz w:val="20"/>
          <w:szCs w:val="20"/>
        </w:rPr>
        <w:t>must be co</w:t>
      </w:r>
      <w:r w:rsidR="007C09CF" w:rsidRPr="00980A07">
        <w:rPr>
          <w:rFonts w:ascii="Arial" w:hAnsi="Arial" w:cs="Arial"/>
          <w:sz w:val="20"/>
          <w:szCs w:val="20"/>
        </w:rPr>
        <w:t>ncluded by</w:t>
      </w:r>
      <w:r w:rsidRPr="00980A07">
        <w:rPr>
          <w:rFonts w:ascii="Arial" w:hAnsi="Arial" w:cs="Arial"/>
          <w:sz w:val="20"/>
          <w:szCs w:val="20"/>
        </w:rPr>
        <w:t>1</w:t>
      </w:r>
      <w:r w:rsidR="00842E47">
        <w:rPr>
          <w:rFonts w:ascii="Arial" w:hAnsi="Arial" w:cs="Arial"/>
          <w:sz w:val="20"/>
          <w:szCs w:val="20"/>
        </w:rPr>
        <w:t>0</w:t>
      </w:r>
      <w:r w:rsidRPr="00980A07">
        <w:rPr>
          <w:rFonts w:ascii="Arial" w:hAnsi="Arial" w:cs="Arial"/>
          <w:sz w:val="20"/>
          <w:szCs w:val="20"/>
          <w:vertAlign w:val="superscript"/>
        </w:rPr>
        <w:t>th</w:t>
      </w:r>
      <w:r w:rsidRPr="00980A07">
        <w:rPr>
          <w:rFonts w:ascii="Arial" w:hAnsi="Arial" w:cs="Arial"/>
          <w:sz w:val="20"/>
          <w:szCs w:val="20"/>
        </w:rPr>
        <w:t xml:space="preserve"> of the month</w:t>
      </w:r>
      <w:r w:rsidR="0078144B" w:rsidRPr="00980A07">
        <w:rPr>
          <w:rFonts w:ascii="Arial" w:hAnsi="Arial" w:cs="Arial"/>
          <w:sz w:val="20"/>
          <w:szCs w:val="20"/>
        </w:rPr>
        <w:t>.</w:t>
      </w:r>
      <w:r w:rsidRPr="00980A07">
        <w:rPr>
          <w:rFonts w:ascii="Arial" w:hAnsi="Arial" w:cs="Arial"/>
          <w:sz w:val="20"/>
          <w:szCs w:val="20"/>
        </w:rPr>
        <w:t xml:space="preserve">  Transactions unable to be resolved by the 1</w:t>
      </w:r>
      <w:r w:rsidR="00842E47">
        <w:rPr>
          <w:rFonts w:ascii="Arial" w:hAnsi="Arial" w:cs="Arial"/>
          <w:sz w:val="20"/>
          <w:szCs w:val="20"/>
        </w:rPr>
        <w:t>0</w:t>
      </w:r>
      <w:r w:rsidRPr="00980A07">
        <w:rPr>
          <w:rFonts w:ascii="Arial" w:hAnsi="Arial" w:cs="Arial"/>
          <w:sz w:val="20"/>
          <w:szCs w:val="20"/>
          <w:vertAlign w:val="superscript"/>
        </w:rPr>
        <w:t>th</w:t>
      </w:r>
      <w:r w:rsidRPr="00980A07">
        <w:rPr>
          <w:rFonts w:ascii="Arial" w:hAnsi="Arial" w:cs="Arial"/>
          <w:sz w:val="20"/>
          <w:szCs w:val="20"/>
        </w:rPr>
        <w:t xml:space="preserve"> of the month may result in coverage termination.</w:t>
      </w:r>
    </w:p>
    <w:p w:rsidR="000F4DD3" w:rsidRPr="00980A07" w:rsidRDefault="000F4DD3" w:rsidP="000F4DD3">
      <w:pPr>
        <w:rPr>
          <w:rFonts w:ascii="Arial" w:hAnsi="Arial" w:cs="Arial"/>
          <w:sz w:val="20"/>
          <w:szCs w:val="20"/>
        </w:rPr>
      </w:pPr>
    </w:p>
    <w:tbl>
      <w:tblPr>
        <w:tblStyle w:val="MediumGrid3-Accent3"/>
        <w:tblW w:w="1090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3528"/>
        <w:gridCol w:w="1800"/>
        <w:gridCol w:w="1080"/>
        <w:gridCol w:w="1080"/>
        <w:gridCol w:w="900"/>
        <w:gridCol w:w="2520"/>
      </w:tblGrid>
      <w:tr w:rsidR="009455A6" w:rsidRPr="009455A6" w:rsidTr="0030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Retiree</w:t>
            </w:r>
          </w:p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 number   </w:t>
            </w:r>
          </w:p>
        </w:tc>
      </w:tr>
      <w:tr w:rsidR="009455A6" w:rsidRPr="009455A6" w:rsidTr="0030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4DD3" w:rsidRPr="00B07745" w:rsidRDefault="00211D11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Billing </w:t>
            </w:r>
            <w:r w:rsidR="000F4DD3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</w:t>
            </w:r>
          </w:p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455A6" w:rsidRPr="009455A6" w:rsidTr="00301FC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4DD3" w:rsidRPr="00B07745" w:rsidRDefault="000243D2" w:rsidP="000243D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Card Type  (circle one):</w:t>
            </w:r>
            <w:r w:rsidR="000F4DD3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Visa                              </w:t>
            </w:r>
            <w:r w:rsidR="00FA486F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MasterCard</w:t>
            </w:r>
            <w:r w:rsidR="00EF2123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EF2123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Discover</w:t>
            </w:r>
          </w:p>
        </w:tc>
      </w:tr>
      <w:tr w:rsidR="009455A6" w:rsidRPr="009455A6" w:rsidTr="0030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Card Number</w:t>
            </w:r>
            <w:r w:rsidR="007C09CF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(16 digits)</w:t>
            </w:r>
          </w:p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Expiration Date</w:t>
            </w:r>
            <w:r w:rsidR="007C09CF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proofErr w:type="spellStart"/>
            <w:r w:rsidR="007C09CF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mo</w:t>
            </w:r>
            <w:proofErr w:type="spellEnd"/>
            <w:r w:rsidR="007C09CF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7C09CF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yr</w:t>
            </w:r>
            <w:proofErr w:type="spellEnd"/>
            <w:r w:rsidR="007C09CF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55A6" w:rsidRPr="009455A6" w:rsidTr="00301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Print name as it appears on your card</w:t>
            </w:r>
          </w:p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0F4DD3" w:rsidRPr="00B07745" w:rsidRDefault="000F4DD3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455A6" w:rsidRPr="009455A6" w:rsidTr="0030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3527" w:rsidRPr="00B07745" w:rsidRDefault="00283527" w:rsidP="00E654D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 (if you would like an email sent to you confirming charge)</w:t>
            </w: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9455A6" w:rsidRPr="009455A6" w:rsidTr="00254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DD3" w:rsidRPr="00B07745" w:rsidRDefault="000F4DD3" w:rsidP="00254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County use only:</w:t>
            </w:r>
          </w:p>
        </w:tc>
      </w:tr>
      <w:tr w:rsidR="009455A6" w:rsidRPr="009455A6" w:rsidTr="002543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DD3" w:rsidRPr="00B07745" w:rsidRDefault="000F4DD3" w:rsidP="00254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Monthly payment amount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D3" w:rsidRPr="00B07745" w:rsidRDefault="000F4DD3" w:rsidP="00E654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initials</w:t>
            </w:r>
          </w:p>
        </w:tc>
      </w:tr>
      <w:tr w:rsidR="009455A6" w:rsidRPr="009455A6" w:rsidTr="002543D8">
        <w:trPr>
          <w:gridAfter w:val="5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7380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DD3" w:rsidRPr="00B07745" w:rsidRDefault="00163DE4" w:rsidP="002543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>Start</w:t>
            </w:r>
            <w:r w:rsidR="000F4DD3" w:rsidRPr="00B07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</w:tbl>
    <w:p w:rsidR="000F4DD3" w:rsidRPr="00980A07" w:rsidRDefault="000F4DD3" w:rsidP="000F4DD3">
      <w:pPr>
        <w:rPr>
          <w:rFonts w:ascii="Arial" w:hAnsi="Arial" w:cs="Arial"/>
          <w:sz w:val="20"/>
          <w:szCs w:val="20"/>
        </w:rPr>
      </w:pPr>
    </w:p>
    <w:p w:rsidR="000F4DD3" w:rsidRPr="00980A07" w:rsidRDefault="000F4DD3" w:rsidP="005C569F">
      <w:pPr>
        <w:ind w:left="-86"/>
        <w:rPr>
          <w:rFonts w:ascii="Arial" w:hAnsi="Arial" w:cs="Arial"/>
          <w:sz w:val="20"/>
          <w:szCs w:val="20"/>
        </w:rPr>
      </w:pPr>
      <w:r w:rsidRPr="00980A07">
        <w:rPr>
          <w:rFonts w:ascii="Arial" w:hAnsi="Arial" w:cs="Arial"/>
          <w:sz w:val="20"/>
          <w:szCs w:val="20"/>
        </w:rPr>
        <w:t xml:space="preserve">I authorize Deschutes County to </w:t>
      </w:r>
      <w:r w:rsidR="00211D11" w:rsidRPr="00980A07">
        <w:rPr>
          <w:rFonts w:ascii="Arial" w:hAnsi="Arial" w:cs="Arial"/>
          <w:sz w:val="20"/>
          <w:szCs w:val="20"/>
        </w:rPr>
        <w:t xml:space="preserve">Charge </w:t>
      </w:r>
      <w:r w:rsidRPr="00980A07">
        <w:rPr>
          <w:rFonts w:ascii="Arial" w:hAnsi="Arial" w:cs="Arial"/>
          <w:sz w:val="20"/>
          <w:szCs w:val="20"/>
        </w:rPr>
        <w:t xml:space="preserve">my </w:t>
      </w:r>
      <w:r w:rsidR="00B87DCE" w:rsidRPr="00980A07">
        <w:rPr>
          <w:rFonts w:ascii="Arial" w:hAnsi="Arial" w:cs="Arial"/>
          <w:sz w:val="20"/>
          <w:szCs w:val="20"/>
        </w:rPr>
        <w:t>credit</w:t>
      </w:r>
      <w:r w:rsidR="00211D11" w:rsidRPr="00980A07">
        <w:rPr>
          <w:rFonts w:ascii="Arial" w:hAnsi="Arial" w:cs="Arial"/>
          <w:sz w:val="20"/>
          <w:szCs w:val="20"/>
        </w:rPr>
        <w:t xml:space="preserve"> or </w:t>
      </w:r>
      <w:r w:rsidR="00B87DCE" w:rsidRPr="00980A07">
        <w:rPr>
          <w:rFonts w:ascii="Arial" w:hAnsi="Arial" w:cs="Arial"/>
          <w:sz w:val="20"/>
          <w:szCs w:val="20"/>
        </w:rPr>
        <w:t>debit</w:t>
      </w:r>
      <w:r w:rsidR="00211D11" w:rsidRPr="00980A07">
        <w:rPr>
          <w:rFonts w:ascii="Arial" w:hAnsi="Arial" w:cs="Arial"/>
          <w:sz w:val="20"/>
          <w:szCs w:val="20"/>
        </w:rPr>
        <w:t xml:space="preserve"> card </w:t>
      </w:r>
      <w:r w:rsidRPr="00980A07">
        <w:rPr>
          <w:rFonts w:ascii="Arial" w:hAnsi="Arial" w:cs="Arial"/>
          <w:sz w:val="20"/>
          <w:szCs w:val="20"/>
        </w:rPr>
        <w:t xml:space="preserve"> </w:t>
      </w:r>
      <w:r w:rsidR="00211D11" w:rsidRPr="00980A07">
        <w:rPr>
          <w:rFonts w:ascii="Arial" w:hAnsi="Arial" w:cs="Arial"/>
          <w:sz w:val="20"/>
          <w:szCs w:val="20"/>
        </w:rPr>
        <w:t xml:space="preserve">for </w:t>
      </w:r>
      <w:r w:rsidR="00403DA4" w:rsidRPr="00980A07">
        <w:rPr>
          <w:rFonts w:ascii="Arial" w:hAnsi="Arial" w:cs="Arial"/>
          <w:sz w:val="20"/>
          <w:szCs w:val="20"/>
        </w:rPr>
        <w:t>that</w:t>
      </w:r>
      <w:r w:rsidR="00211D11" w:rsidRPr="00980A07">
        <w:rPr>
          <w:rFonts w:ascii="Arial" w:hAnsi="Arial" w:cs="Arial"/>
          <w:sz w:val="20"/>
          <w:szCs w:val="20"/>
        </w:rPr>
        <w:t xml:space="preserve"> portion of the </w:t>
      </w:r>
      <w:r w:rsidR="00301FCE">
        <w:rPr>
          <w:rFonts w:ascii="Arial" w:hAnsi="Arial" w:cs="Arial"/>
          <w:sz w:val="20"/>
          <w:szCs w:val="20"/>
        </w:rPr>
        <w:t xml:space="preserve">Deschutes County Retiree health </w:t>
      </w:r>
      <w:r w:rsidR="00211D11" w:rsidRPr="00980A07">
        <w:rPr>
          <w:rFonts w:ascii="Arial" w:hAnsi="Arial" w:cs="Arial"/>
          <w:sz w:val="20"/>
          <w:szCs w:val="20"/>
        </w:rPr>
        <w:t xml:space="preserve">insurance </w:t>
      </w:r>
      <w:r w:rsidR="00283527" w:rsidRPr="00980A07">
        <w:rPr>
          <w:rFonts w:ascii="Arial" w:hAnsi="Arial" w:cs="Arial"/>
          <w:sz w:val="20"/>
          <w:szCs w:val="20"/>
        </w:rPr>
        <w:t>premium</w:t>
      </w:r>
      <w:r w:rsidR="00403DA4" w:rsidRPr="00980A07">
        <w:rPr>
          <w:rFonts w:ascii="Arial" w:hAnsi="Arial" w:cs="Arial"/>
          <w:sz w:val="20"/>
          <w:szCs w:val="20"/>
        </w:rPr>
        <w:t>, which is the responsibility of the retiree</w:t>
      </w:r>
      <w:r w:rsidRPr="00980A07">
        <w:rPr>
          <w:rFonts w:ascii="Arial" w:hAnsi="Arial" w:cs="Arial"/>
          <w:sz w:val="20"/>
          <w:szCs w:val="20"/>
        </w:rPr>
        <w:t xml:space="preserve">.  </w:t>
      </w:r>
      <w:r w:rsidR="00403DA4" w:rsidRPr="00980A07">
        <w:rPr>
          <w:rFonts w:ascii="Arial" w:hAnsi="Arial" w:cs="Arial"/>
          <w:sz w:val="20"/>
          <w:szCs w:val="20"/>
        </w:rPr>
        <w:t>The Retiree’s</w:t>
      </w:r>
      <w:r w:rsidR="00211D11" w:rsidRPr="00980A07">
        <w:rPr>
          <w:rFonts w:ascii="Arial" w:hAnsi="Arial" w:cs="Arial"/>
          <w:sz w:val="20"/>
          <w:szCs w:val="20"/>
        </w:rPr>
        <w:t xml:space="preserve"> portion of the</w:t>
      </w:r>
      <w:r w:rsidR="00403DA4" w:rsidRPr="00980A07">
        <w:rPr>
          <w:rFonts w:ascii="Arial" w:hAnsi="Arial" w:cs="Arial"/>
          <w:sz w:val="20"/>
          <w:szCs w:val="20"/>
        </w:rPr>
        <w:t xml:space="preserve"> </w:t>
      </w:r>
      <w:r w:rsidR="00211D11" w:rsidRPr="00980A07">
        <w:rPr>
          <w:rFonts w:ascii="Arial" w:hAnsi="Arial" w:cs="Arial"/>
          <w:sz w:val="20"/>
          <w:szCs w:val="20"/>
        </w:rPr>
        <w:t xml:space="preserve">insurance premium in affect </w:t>
      </w:r>
      <w:r w:rsidR="00B87DCE" w:rsidRPr="00980A07">
        <w:rPr>
          <w:rFonts w:ascii="Arial" w:hAnsi="Arial" w:cs="Arial"/>
          <w:sz w:val="20"/>
          <w:szCs w:val="20"/>
        </w:rPr>
        <w:t>upon</w:t>
      </w:r>
      <w:r w:rsidR="00211D11" w:rsidRPr="00980A07">
        <w:rPr>
          <w:rFonts w:ascii="Arial" w:hAnsi="Arial" w:cs="Arial"/>
          <w:sz w:val="20"/>
          <w:szCs w:val="20"/>
        </w:rPr>
        <w:t xml:space="preserve"> signing is $________</w:t>
      </w:r>
      <w:r w:rsidR="00163DE4" w:rsidRPr="00980A07">
        <w:rPr>
          <w:rFonts w:ascii="Arial" w:hAnsi="Arial" w:cs="Arial"/>
          <w:sz w:val="20"/>
          <w:szCs w:val="20"/>
        </w:rPr>
        <w:t xml:space="preserve"> per </w:t>
      </w:r>
      <w:r w:rsidR="00B87DCE" w:rsidRPr="00980A07">
        <w:rPr>
          <w:rFonts w:ascii="Arial" w:hAnsi="Arial" w:cs="Arial"/>
          <w:sz w:val="20"/>
          <w:szCs w:val="20"/>
        </w:rPr>
        <w:t>month.</w:t>
      </w:r>
      <w:r w:rsidR="00211D11" w:rsidRPr="00980A07">
        <w:rPr>
          <w:rFonts w:ascii="Arial" w:hAnsi="Arial" w:cs="Arial"/>
          <w:sz w:val="20"/>
          <w:szCs w:val="20"/>
        </w:rPr>
        <w:t xml:space="preserve">   </w:t>
      </w:r>
      <w:r w:rsidR="00403DA4" w:rsidRPr="00980A07">
        <w:rPr>
          <w:rFonts w:ascii="Arial" w:hAnsi="Arial" w:cs="Arial"/>
          <w:sz w:val="20"/>
          <w:szCs w:val="20"/>
        </w:rPr>
        <w:t>T</w:t>
      </w:r>
      <w:r w:rsidR="00B87DCE" w:rsidRPr="00980A07">
        <w:rPr>
          <w:rFonts w:ascii="Arial" w:hAnsi="Arial" w:cs="Arial"/>
          <w:sz w:val="20"/>
          <w:szCs w:val="20"/>
        </w:rPr>
        <w:t xml:space="preserve">he </w:t>
      </w:r>
      <w:r w:rsidR="00403DA4" w:rsidRPr="00980A07">
        <w:rPr>
          <w:rFonts w:ascii="Arial" w:hAnsi="Arial" w:cs="Arial"/>
          <w:sz w:val="20"/>
          <w:szCs w:val="20"/>
        </w:rPr>
        <w:t xml:space="preserve">Retiree’s </w:t>
      </w:r>
      <w:r w:rsidR="00B87DCE" w:rsidRPr="00980A07">
        <w:rPr>
          <w:rFonts w:ascii="Arial" w:hAnsi="Arial" w:cs="Arial"/>
          <w:sz w:val="20"/>
          <w:szCs w:val="20"/>
        </w:rPr>
        <w:t xml:space="preserve">monthly insurance premium </w:t>
      </w:r>
      <w:r w:rsidR="00403DA4" w:rsidRPr="00980A07">
        <w:rPr>
          <w:rFonts w:ascii="Arial" w:hAnsi="Arial" w:cs="Arial"/>
          <w:sz w:val="20"/>
          <w:szCs w:val="20"/>
        </w:rPr>
        <w:t>is subject to</w:t>
      </w:r>
      <w:r w:rsidR="00B87DCE" w:rsidRPr="00980A07">
        <w:rPr>
          <w:rFonts w:ascii="Arial" w:hAnsi="Arial" w:cs="Arial"/>
          <w:sz w:val="20"/>
          <w:szCs w:val="20"/>
        </w:rPr>
        <w:t xml:space="preserve"> increase or decrease</w:t>
      </w:r>
      <w:r w:rsidR="00403DA4" w:rsidRPr="00980A07">
        <w:rPr>
          <w:rFonts w:ascii="Arial" w:hAnsi="Arial" w:cs="Arial"/>
          <w:sz w:val="20"/>
          <w:szCs w:val="20"/>
        </w:rPr>
        <w:t xml:space="preserve"> annually,</w:t>
      </w:r>
      <w:r w:rsidR="00211D11" w:rsidRPr="00980A07">
        <w:rPr>
          <w:rFonts w:ascii="Arial" w:hAnsi="Arial" w:cs="Arial"/>
          <w:sz w:val="20"/>
          <w:szCs w:val="20"/>
        </w:rPr>
        <w:t xml:space="preserve"> based on the adoption of the County budget.  </w:t>
      </w:r>
      <w:r w:rsidR="009D0EA6" w:rsidRPr="00980A07">
        <w:rPr>
          <w:rFonts w:ascii="Arial" w:hAnsi="Arial" w:cs="Arial"/>
          <w:sz w:val="20"/>
          <w:szCs w:val="20"/>
        </w:rPr>
        <w:t xml:space="preserve">Without further notice from the </w:t>
      </w:r>
      <w:smartTag w:uri="urn:schemas-microsoft-com:office:smarttags" w:element="place">
        <w:smartTag w:uri="urn:schemas-microsoft-com:office:smarttags" w:element="PlaceName">
          <w:r w:rsidR="009D0EA6" w:rsidRPr="00980A07">
            <w:rPr>
              <w:rFonts w:ascii="Arial" w:hAnsi="Arial" w:cs="Arial"/>
              <w:sz w:val="20"/>
              <w:szCs w:val="20"/>
            </w:rPr>
            <w:t>Deschutes</w:t>
          </w:r>
        </w:smartTag>
        <w:r w:rsidR="009D0EA6" w:rsidRPr="00980A0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9D0EA6" w:rsidRPr="00980A0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="009D0EA6" w:rsidRPr="00980A07">
        <w:rPr>
          <w:rFonts w:ascii="Arial" w:hAnsi="Arial" w:cs="Arial"/>
          <w:sz w:val="20"/>
          <w:szCs w:val="20"/>
        </w:rPr>
        <w:t xml:space="preserve"> </w:t>
      </w:r>
      <w:r w:rsidR="00211D11" w:rsidRPr="00980A07">
        <w:rPr>
          <w:rFonts w:ascii="Arial" w:hAnsi="Arial" w:cs="Arial"/>
          <w:sz w:val="20"/>
          <w:szCs w:val="20"/>
        </w:rPr>
        <w:t xml:space="preserve">I </w:t>
      </w:r>
      <w:r w:rsidR="00B87DCE" w:rsidRPr="00980A07">
        <w:rPr>
          <w:rFonts w:ascii="Arial" w:hAnsi="Arial" w:cs="Arial"/>
          <w:sz w:val="20"/>
          <w:szCs w:val="20"/>
        </w:rPr>
        <w:t xml:space="preserve">authorize </w:t>
      </w:r>
      <w:r w:rsidR="009D0EA6" w:rsidRPr="00980A07">
        <w:rPr>
          <w:rFonts w:ascii="Arial" w:hAnsi="Arial" w:cs="Arial"/>
          <w:sz w:val="20"/>
          <w:szCs w:val="20"/>
        </w:rPr>
        <w:t>the</w:t>
      </w:r>
      <w:r w:rsidR="00980A07">
        <w:rPr>
          <w:rFonts w:ascii="Arial" w:hAnsi="Arial" w:cs="Arial"/>
          <w:sz w:val="20"/>
          <w:szCs w:val="20"/>
        </w:rPr>
        <w:t xml:space="preserve"> </w:t>
      </w:r>
      <w:r w:rsidR="00B87DCE" w:rsidRPr="00980A07">
        <w:rPr>
          <w:rFonts w:ascii="Arial" w:hAnsi="Arial" w:cs="Arial"/>
          <w:sz w:val="20"/>
          <w:szCs w:val="20"/>
        </w:rPr>
        <w:t xml:space="preserve">County to change the monthly insurance amount charged to my credit or debit card </w:t>
      </w:r>
      <w:r w:rsidR="00163DE4" w:rsidRPr="00980A07">
        <w:rPr>
          <w:rFonts w:ascii="Arial" w:hAnsi="Arial" w:cs="Arial"/>
          <w:sz w:val="20"/>
          <w:szCs w:val="20"/>
        </w:rPr>
        <w:t xml:space="preserve">based </w:t>
      </w:r>
      <w:r w:rsidR="009D0EA6" w:rsidRPr="00980A07">
        <w:rPr>
          <w:rFonts w:ascii="Arial" w:hAnsi="Arial" w:cs="Arial"/>
          <w:sz w:val="20"/>
          <w:szCs w:val="20"/>
        </w:rPr>
        <w:t>up</w:t>
      </w:r>
      <w:r w:rsidR="00163DE4" w:rsidRPr="00980A07">
        <w:rPr>
          <w:rFonts w:ascii="Arial" w:hAnsi="Arial" w:cs="Arial"/>
          <w:sz w:val="20"/>
          <w:szCs w:val="20"/>
        </w:rPr>
        <w:t xml:space="preserve">on </w:t>
      </w:r>
      <w:r w:rsidR="009D0EA6" w:rsidRPr="00980A07">
        <w:rPr>
          <w:rFonts w:ascii="Arial" w:hAnsi="Arial" w:cs="Arial"/>
          <w:sz w:val="20"/>
          <w:szCs w:val="20"/>
        </w:rPr>
        <w:t>premium</w:t>
      </w:r>
      <w:r w:rsidR="00163DE4" w:rsidRPr="00980A07">
        <w:rPr>
          <w:rFonts w:ascii="Arial" w:hAnsi="Arial" w:cs="Arial"/>
          <w:sz w:val="20"/>
          <w:szCs w:val="20"/>
        </w:rPr>
        <w:t xml:space="preserve"> adjustments</w:t>
      </w:r>
      <w:r w:rsidR="009D0EA6" w:rsidRPr="00980A07">
        <w:rPr>
          <w:rFonts w:ascii="Arial" w:hAnsi="Arial" w:cs="Arial"/>
          <w:sz w:val="20"/>
          <w:szCs w:val="20"/>
        </w:rPr>
        <w:t>,</w:t>
      </w:r>
      <w:r w:rsidR="00163DE4" w:rsidRPr="00980A07">
        <w:rPr>
          <w:rFonts w:ascii="Arial" w:hAnsi="Arial" w:cs="Arial"/>
          <w:sz w:val="20"/>
          <w:szCs w:val="20"/>
        </w:rPr>
        <w:t xml:space="preserve"> </w:t>
      </w:r>
      <w:r w:rsidR="00B87DCE" w:rsidRPr="00980A07">
        <w:rPr>
          <w:rFonts w:ascii="Arial" w:hAnsi="Arial" w:cs="Arial"/>
          <w:sz w:val="20"/>
          <w:szCs w:val="20"/>
        </w:rPr>
        <w:t>as</w:t>
      </w:r>
      <w:r w:rsidR="00283527" w:rsidRPr="00980A07">
        <w:rPr>
          <w:rFonts w:ascii="Arial" w:hAnsi="Arial" w:cs="Arial"/>
          <w:sz w:val="20"/>
          <w:szCs w:val="20"/>
        </w:rPr>
        <w:t xml:space="preserve"> long as I continue with the </w:t>
      </w:r>
      <w:r w:rsidR="00EF2123" w:rsidRPr="00980A07">
        <w:rPr>
          <w:rFonts w:ascii="Arial" w:hAnsi="Arial" w:cs="Arial"/>
          <w:sz w:val="20"/>
          <w:szCs w:val="20"/>
        </w:rPr>
        <w:t xml:space="preserve">Deschutes County Health Benefits </w:t>
      </w:r>
      <w:r w:rsidR="00283527" w:rsidRPr="00980A07">
        <w:rPr>
          <w:rFonts w:ascii="Arial" w:hAnsi="Arial" w:cs="Arial"/>
          <w:sz w:val="20"/>
          <w:szCs w:val="20"/>
        </w:rPr>
        <w:t>Plan.</w:t>
      </w:r>
    </w:p>
    <w:p w:rsidR="000F4DD3" w:rsidRPr="00980A07" w:rsidRDefault="000F4DD3" w:rsidP="005C569F">
      <w:pPr>
        <w:ind w:left="90"/>
        <w:rPr>
          <w:rFonts w:ascii="Arial" w:hAnsi="Arial" w:cs="Arial"/>
          <w:sz w:val="20"/>
          <w:szCs w:val="20"/>
        </w:rPr>
      </w:pPr>
    </w:p>
    <w:p w:rsidR="000F4DD3" w:rsidRPr="00980A07" w:rsidRDefault="000F4DD3" w:rsidP="005C569F">
      <w:pPr>
        <w:ind w:left="-86"/>
        <w:rPr>
          <w:rFonts w:ascii="Arial" w:hAnsi="Arial" w:cs="Arial"/>
          <w:sz w:val="20"/>
          <w:szCs w:val="20"/>
        </w:rPr>
      </w:pPr>
      <w:r w:rsidRPr="00980A07">
        <w:rPr>
          <w:rFonts w:ascii="Arial" w:hAnsi="Arial" w:cs="Arial"/>
          <w:sz w:val="20"/>
          <w:szCs w:val="20"/>
        </w:rPr>
        <w:t>This authori</w:t>
      </w:r>
      <w:r w:rsidR="009D0EA6" w:rsidRPr="00980A07">
        <w:rPr>
          <w:rFonts w:ascii="Arial" w:hAnsi="Arial" w:cs="Arial"/>
          <w:sz w:val="20"/>
          <w:szCs w:val="20"/>
        </w:rPr>
        <w:t>zation</w:t>
      </w:r>
      <w:r w:rsidRPr="00980A07">
        <w:rPr>
          <w:rFonts w:ascii="Arial" w:hAnsi="Arial" w:cs="Arial"/>
          <w:sz w:val="20"/>
          <w:szCs w:val="20"/>
        </w:rPr>
        <w:t xml:space="preserve"> will remain in effect until </w:t>
      </w:r>
      <w:r w:rsidR="009D0EA6" w:rsidRPr="00980A07">
        <w:rPr>
          <w:rFonts w:ascii="Arial" w:hAnsi="Arial" w:cs="Arial"/>
          <w:sz w:val="20"/>
          <w:szCs w:val="20"/>
        </w:rPr>
        <w:t xml:space="preserve">I notify the </w:t>
      </w:r>
      <w:r w:rsidRPr="00980A07">
        <w:rPr>
          <w:rFonts w:ascii="Arial" w:hAnsi="Arial" w:cs="Arial"/>
          <w:sz w:val="20"/>
          <w:szCs w:val="20"/>
        </w:rPr>
        <w:t xml:space="preserve">Deschutes County Personnel </w:t>
      </w:r>
      <w:r w:rsidR="009D0EA6" w:rsidRPr="00980A07">
        <w:rPr>
          <w:rFonts w:ascii="Arial" w:hAnsi="Arial" w:cs="Arial"/>
          <w:sz w:val="20"/>
          <w:szCs w:val="20"/>
        </w:rPr>
        <w:t xml:space="preserve">Department </w:t>
      </w:r>
      <w:r w:rsidRPr="00980A07">
        <w:rPr>
          <w:rFonts w:ascii="Arial" w:hAnsi="Arial" w:cs="Arial"/>
          <w:sz w:val="20"/>
          <w:szCs w:val="20"/>
        </w:rPr>
        <w:t xml:space="preserve">of </w:t>
      </w:r>
      <w:r w:rsidR="009D0EA6" w:rsidRPr="00980A07">
        <w:rPr>
          <w:rFonts w:ascii="Arial" w:hAnsi="Arial" w:cs="Arial"/>
          <w:sz w:val="20"/>
          <w:szCs w:val="20"/>
        </w:rPr>
        <w:t xml:space="preserve">my intention to </w:t>
      </w:r>
      <w:r w:rsidR="00403DA4" w:rsidRPr="00980A07">
        <w:rPr>
          <w:rFonts w:ascii="Arial" w:hAnsi="Arial" w:cs="Arial"/>
          <w:sz w:val="20"/>
          <w:szCs w:val="20"/>
        </w:rPr>
        <w:t>cancel</w:t>
      </w:r>
      <w:r w:rsidR="009D0EA6" w:rsidRPr="00980A07">
        <w:rPr>
          <w:rFonts w:ascii="Arial" w:hAnsi="Arial" w:cs="Arial"/>
          <w:sz w:val="20"/>
          <w:szCs w:val="20"/>
        </w:rPr>
        <w:t>. Such notice must be provided</w:t>
      </w:r>
      <w:r w:rsidRPr="00980A07">
        <w:rPr>
          <w:rFonts w:ascii="Arial" w:hAnsi="Arial" w:cs="Arial"/>
          <w:sz w:val="20"/>
          <w:szCs w:val="20"/>
        </w:rPr>
        <w:t xml:space="preserve"> at least ten days before the next scheduled payment.  I understand that I must notify the Deschutes County Personnel </w:t>
      </w:r>
      <w:r w:rsidR="00AB56D5">
        <w:rPr>
          <w:rFonts w:ascii="Arial" w:hAnsi="Arial" w:cs="Arial"/>
          <w:sz w:val="20"/>
          <w:szCs w:val="20"/>
        </w:rPr>
        <w:t>Department</w:t>
      </w:r>
      <w:r w:rsidR="00AB56D5" w:rsidRPr="00980A07">
        <w:rPr>
          <w:rFonts w:ascii="Arial" w:hAnsi="Arial" w:cs="Arial"/>
          <w:sz w:val="20"/>
          <w:szCs w:val="20"/>
        </w:rPr>
        <w:t xml:space="preserve"> </w:t>
      </w:r>
      <w:r w:rsidRPr="00980A07">
        <w:rPr>
          <w:rFonts w:ascii="Arial" w:hAnsi="Arial" w:cs="Arial"/>
          <w:sz w:val="20"/>
          <w:szCs w:val="20"/>
        </w:rPr>
        <w:t xml:space="preserve">if I change, close, or modify the account information listed on this form.  I accept responsibility for the accuracy of all information that I have provided on this form and understand that </w:t>
      </w:r>
      <w:r w:rsidR="00403DA4" w:rsidRPr="00980A07">
        <w:rPr>
          <w:rFonts w:ascii="Arial" w:hAnsi="Arial" w:cs="Arial"/>
          <w:sz w:val="20"/>
          <w:szCs w:val="20"/>
        </w:rPr>
        <w:t xml:space="preserve">continuation of </w:t>
      </w:r>
      <w:r w:rsidR="00211D11" w:rsidRPr="00980A07">
        <w:rPr>
          <w:rFonts w:ascii="Arial" w:hAnsi="Arial" w:cs="Arial"/>
          <w:sz w:val="20"/>
          <w:szCs w:val="20"/>
        </w:rPr>
        <w:t xml:space="preserve">my health benefits </w:t>
      </w:r>
      <w:r w:rsidR="00403DA4" w:rsidRPr="00980A07">
        <w:rPr>
          <w:rFonts w:ascii="Arial" w:hAnsi="Arial" w:cs="Arial"/>
          <w:sz w:val="20"/>
          <w:szCs w:val="20"/>
        </w:rPr>
        <w:t>depends up</w:t>
      </w:r>
      <w:r w:rsidR="00211D11" w:rsidRPr="00980A07">
        <w:rPr>
          <w:rFonts w:ascii="Arial" w:hAnsi="Arial" w:cs="Arial"/>
          <w:sz w:val="20"/>
          <w:szCs w:val="20"/>
        </w:rPr>
        <w:t xml:space="preserve">on timely payment of premiums.   I acknowledge that the origination of these electronic transactions to my account must comply with the provisions of </w:t>
      </w:r>
      <w:smartTag w:uri="urn:schemas-microsoft-com:office:smarttags" w:element="country-region">
        <w:smartTag w:uri="urn:schemas-microsoft-com:office:smarttags" w:element="place">
          <w:r w:rsidR="00211D11" w:rsidRPr="00980A07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="00211D11" w:rsidRPr="00980A07">
        <w:rPr>
          <w:rFonts w:ascii="Arial" w:hAnsi="Arial" w:cs="Arial"/>
          <w:sz w:val="20"/>
          <w:szCs w:val="20"/>
        </w:rPr>
        <w:t xml:space="preserve"> law.</w:t>
      </w:r>
    </w:p>
    <w:p w:rsidR="007C09CF" w:rsidRPr="00980A07" w:rsidRDefault="007C09CF" w:rsidP="00301FCE">
      <w:pPr>
        <w:ind w:left="90" w:hanging="180"/>
        <w:rPr>
          <w:rFonts w:ascii="Arial" w:hAnsi="Arial" w:cs="Arial"/>
          <w:sz w:val="20"/>
          <w:szCs w:val="20"/>
        </w:rPr>
      </w:pPr>
    </w:p>
    <w:p w:rsidR="00EC17CA" w:rsidRPr="00980A07" w:rsidRDefault="00EC17CA" w:rsidP="00301FCE">
      <w:pPr>
        <w:ind w:left="90" w:hanging="180"/>
        <w:rPr>
          <w:rFonts w:ascii="Arial" w:hAnsi="Arial" w:cs="Arial"/>
          <w:sz w:val="20"/>
          <w:szCs w:val="20"/>
        </w:rPr>
      </w:pPr>
      <w:r w:rsidRPr="00B07745">
        <w:rPr>
          <w:rFonts w:ascii="Arial" w:hAnsi="Arial" w:cs="Arial"/>
          <w:b/>
          <w:sz w:val="20"/>
          <w:szCs w:val="20"/>
          <w:shd w:val="clear" w:color="auto" w:fill="DBE5F1" w:themeFill="accent1" w:themeFillTint="33"/>
        </w:rPr>
        <w:t>Signature</w:t>
      </w:r>
      <w:r w:rsidR="00403DA4" w:rsidRPr="00B07745">
        <w:rPr>
          <w:rFonts w:ascii="Arial" w:hAnsi="Arial" w:cs="Arial"/>
          <w:sz w:val="20"/>
          <w:szCs w:val="20"/>
          <w:shd w:val="clear" w:color="auto" w:fill="DBE5F1" w:themeFill="accent1" w:themeFillTint="33"/>
        </w:rPr>
        <w:t xml:space="preserve"> </w:t>
      </w:r>
      <w:r w:rsidR="00163DE4" w:rsidRPr="00B07745">
        <w:rPr>
          <w:rFonts w:ascii="Arial" w:hAnsi="Arial" w:cs="Arial"/>
          <w:b/>
          <w:sz w:val="20"/>
          <w:szCs w:val="20"/>
          <w:shd w:val="clear" w:color="auto" w:fill="DBE5F1" w:themeFill="accent1" w:themeFillTint="33"/>
        </w:rPr>
        <w:t>of Cardholder</w:t>
      </w:r>
      <w:r w:rsidRPr="00980A07">
        <w:rPr>
          <w:rFonts w:ascii="Arial" w:hAnsi="Arial" w:cs="Arial"/>
          <w:sz w:val="20"/>
          <w:szCs w:val="20"/>
        </w:rPr>
        <w:t xml:space="preserve">______________________________________________  </w:t>
      </w:r>
      <w:r w:rsidRPr="00B07745">
        <w:rPr>
          <w:rFonts w:ascii="Arial" w:hAnsi="Arial" w:cs="Arial"/>
          <w:b/>
          <w:sz w:val="20"/>
          <w:szCs w:val="20"/>
          <w:shd w:val="clear" w:color="auto" w:fill="DBE5F1" w:themeFill="accent1" w:themeFillTint="33"/>
        </w:rPr>
        <w:t>Date</w:t>
      </w:r>
      <w:r w:rsidRPr="00980A07">
        <w:rPr>
          <w:rFonts w:ascii="Arial" w:hAnsi="Arial" w:cs="Arial"/>
          <w:sz w:val="20"/>
          <w:szCs w:val="20"/>
        </w:rPr>
        <w:t>____________________</w:t>
      </w:r>
    </w:p>
    <w:p w:rsidR="00163DE4" w:rsidRPr="00980A07" w:rsidRDefault="00163DE4" w:rsidP="00301FCE">
      <w:pPr>
        <w:ind w:left="90" w:hanging="180"/>
        <w:rPr>
          <w:rFonts w:ascii="Arial" w:hAnsi="Arial" w:cs="Arial"/>
          <w:sz w:val="20"/>
          <w:szCs w:val="20"/>
        </w:rPr>
      </w:pPr>
    </w:p>
    <w:p w:rsidR="000243D2" w:rsidRPr="00980A07" w:rsidRDefault="00163DE4" w:rsidP="00301FCE">
      <w:pPr>
        <w:ind w:left="90" w:hanging="180"/>
        <w:rPr>
          <w:rFonts w:ascii="Arial" w:hAnsi="Arial" w:cs="Arial"/>
          <w:sz w:val="20"/>
          <w:szCs w:val="20"/>
        </w:rPr>
      </w:pPr>
      <w:r w:rsidRPr="00980A07">
        <w:rPr>
          <w:rFonts w:ascii="Arial" w:hAnsi="Arial" w:cs="Arial"/>
          <w:b/>
          <w:sz w:val="20"/>
          <w:szCs w:val="20"/>
        </w:rPr>
        <w:t>Signature of Retiree</w:t>
      </w:r>
      <w:r w:rsidRPr="00980A07">
        <w:rPr>
          <w:rFonts w:ascii="Arial" w:hAnsi="Arial" w:cs="Arial"/>
          <w:sz w:val="20"/>
          <w:szCs w:val="20"/>
        </w:rPr>
        <w:t>__________________________________________________</w:t>
      </w:r>
      <w:r w:rsidR="000243D2" w:rsidRPr="000243D2">
        <w:rPr>
          <w:rFonts w:ascii="Arial" w:hAnsi="Arial" w:cs="Arial"/>
          <w:sz w:val="20"/>
          <w:szCs w:val="20"/>
        </w:rPr>
        <w:t xml:space="preserve"> </w:t>
      </w:r>
      <w:r w:rsidR="000243D2" w:rsidRPr="00980A07">
        <w:rPr>
          <w:rFonts w:ascii="Arial" w:hAnsi="Arial" w:cs="Arial"/>
          <w:sz w:val="20"/>
          <w:szCs w:val="20"/>
        </w:rPr>
        <w:t>Date ____________________</w:t>
      </w:r>
    </w:p>
    <w:p w:rsidR="000243D2" w:rsidRDefault="000243D2" w:rsidP="00301FCE">
      <w:pPr>
        <w:ind w:left="90" w:hanging="180"/>
        <w:rPr>
          <w:rFonts w:ascii="Arial" w:hAnsi="Arial" w:cs="Arial"/>
          <w:b/>
          <w:sz w:val="20"/>
          <w:szCs w:val="20"/>
        </w:rPr>
      </w:pPr>
      <w:r w:rsidRPr="00980A07">
        <w:rPr>
          <w:rFonts w:ascii="Arial" w:hAnsi="Arial" w:cs="Arial"/>
          <w:b/>
          <w:sz w:val="20"/>
          <w:szCs w:val="20"/>
        </w:rPr>
        <w:t>(if different than cardholder)</w:t>
      </w:r>
    </w:p>
    <w:p w:rsidR="00301FCE" w:rsidRDefault="00301FCE" w:rsidP="00301FCE">
      <w:pPr>
        <w:ind w:left="90" w:hanging="180"/>
        <w:rPr>
          <w:sz w:val="16"/>
          <w:szCs w:val="16"/>
        </w:rPr>
      </w:pPr>
    </w:p>
    <w:p w:rsidR="00CE3865" w:rsidRDefault="00CE3865" w:rsidP="00301FCE">
      <w:pPr>
        <w:ind w:left="90" w:hanging="180"/>
        <w:rPr>
          <w:sz w:val="16"/>
          <w:szCs w:val="16"/>
        </w:rPr>
      </w:pPr>
      <w:r w:rsidRPr="00CE3865">
        <w:rPr>
          <w:sz w:val="16"/>
          <w:szCs w:val="16"/>
        </w:rPr>
        <w:t>S:\Personnel\FORMS\Credit-Debit Card Payment Authorization Form 5-2014.docx</w:t>
      </w:r>
      <w:bookmarkStart w:id="0" w:name="_GoBack"/>
      <w:bookmarkEnd w:id="0"/>
    </w:p>
    <w:sectPr w:rsidR="00CE3865" w:rsidSect="00935B71">
      <w:pgSz w:w="12240" w:h="15840" w:code="1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01" w:rsidRDefault="004E2601">
      <w:r>
        <w:separator/>
      </w:r>
    </w:p>
  </w:endnote>
  <w:endnote w:type="continuationSeparator" w:id="0">
    <w:p w:rsidR="004E2601" w:rsidRDefault="004E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01" w:rsidRDefault="004E2601">
      <w:r>
        <w:separator/>
      </w:r>
    </w:p>
  </w:footnote>
  <w:footnote w:type="continuationSeparator" w:id="0">
    <w:p w:rsidR="004E2601" w:rsidRDefault="004E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10"/>
    <w:rsid w:val="00007A47"/>
    <w:rsid w:val="000243D2"/>
    <w:rsid w:val="000A4EE7"/>
    <w:rsid w:val="000E3556"/>
    <w:rsid w:val="000F4DD3"/>
    <w:rsid w:val="00163DE4"/>
    <w:rsid w:val="001B518E"/>
    <w:rsid w:val="001D4CE0"/>
    <w:rsid w:val="00211D11"/>
    <w:rsid w:val="002543D8"/>
    <w:rsid w:val="00283527"/>
    <w:rsid w:val="002E49F0"/>
    <w:rsid w:val="002F55BF"/>
    <w:rsid w:val="00301FCE"/>
    <w:rsid w:val="0030589E"/>
    <w:rsid w:val="00343CD7"/>
    <w:rsid w:val="003470D8"/>
    <w:rsid w:val="00362373"/>
    <w:rsid w:val="003A5889"/>
    <w:rsid w:val="003A780D"/>
    <w:rsid w:val="003F2CF3"/>
    <w:rsid w:val="003F3D3F"/>
    <w:rsid w:val="00403DA4"/>
    <w:rsid w:val="00426627"/>
    <w:rsid w:val="00496D48"/>
    <w:rsid w:val="004B059E"/>
    <w:rsid w:val="004D735A"/>
    <w:rsid w:val="004E2601"/>
    <w:rsid w:val="00503A8B"/>
    <w:rsid w:val="00554F38"/>
    <w:rsid w:val="00560111"/>
    <w:rsid w:val="00590823"/>
    <w:rsid w:val="005B5E9C"/>
    <w:rsid w:val="005C569F"/>
    <w:rsid w:val="005C66E2"/>
    <w:rsid w:val="005D36E2"/>
    <w:rsid w:val="005F4EB7"/>
    <w:rsid w:val="00625ABC"/>
    <w:rsid w:val="00655473"/>
    <w:rsid w:val="00681E33"/>
    <w:rsid w:val="006824DD"/>
    <w:rsid w:val="006A2B0A"/>
    <w:rsid w:val="006B7B11"/>
    <w:rsid w:val="006D3D0B"/>
    <w:rsid w:val="006E142E"/>
    <w:rsid w:val="00723CEA"/>
    <w:rsid w:val="00726B77"/>
    <w:rsid w:val="0078144B"/>
    <w:rsid w:val="007C09CF"/>
    <w:rsid w:val="007C49D6"/>
    <w:rsid w:val="007E2610"/>
    <w:rsid w:val="007E2EFB"/>
    <w:rsid w:val="008332DD"/>
    <w:rsid w:val="00842E47"/>
    <w:rsid w:val="00882D69"/>
    <w:rsid w:val="008B1919"/>
    <w:rsid w:val="008B5462"/>
    <w:rsid w:val="008B660F"/>
    <w:rsid w:val="008C2569"/>
    <w:rsid w:val="008E6997"/>
    <w:rsid w:val="00900E40"/>
    <w:rsid w:val="0091579F"/>
    <w:rsid w:val="00935B71"/>
    <w:rsid w:val="009455A6"/>
    <w:rsid w:val="00957337"/>
    <w:rsid w:val="00967822"/>
    <w:rsid w:val="00980A07"/>
    <w:rsid w:val="00990E8B"/>
    <w:rsid w:val="00992F19"/>
    <w:rsid w:val="009D0EA6"/>
    <w:rsid w:val="009D7CB5"/>
    <w:rsid w:val="00A43470"/>
    <w:rsid w:val="00AB56D5"/>
    <w:rsid w:val="00AF6CC3"/>
    <w:rsid w:val="00B07745"/>
    <w:rsid w:val="00B116B0"/>
    <w:rsid w:val="00B16A56"/>
    <w:rsid w:val="00B21B74"/>
    <w:rsid w:val="00B84C92"/>
    <w:rsid w:val="00B87DCE"/>
    <w:rsid w:val="00BC1B0A"/>
    <w:rsid w:val="00C42190"/>
    <w:rsid w:val="00C67B1D"/>
    <w:rsid w:val="00CE3865"/>
    <w:rsid w:val="00CF6B40"/>
    <w:rsid w:val="00D45EDF"/>
    <w:rsid w:val="00D53A47"/>
    <w:rsid w:val="00D7344E"/>
    <w:rsid w:val="00D74390"/>
    <w:rsid w:val="00DB739C"/>
    <w:rsid w:val="00E13F84"/>
    <w:rsid w:val="00E40338"/>
    <w:rsid w:val="00E654D9"/>
    <w:rsid w:val="00EC17CA"/>
    <w:rsid w:val="00EF2123"/>
    <w:rsid w:val="00F556C9"/>
    <w:rsid w:val="00F77247"/>
    <w:rsid w:val="00F8580E"/>
    <w:rsid w:val="00FA4288"/>
    <w:rsid w:val="00FA486F"/>
    <w:rsid w:val="00F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C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09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3DA4"/>
    <w:rPr>
      <w:sz w:val="16"/>
      <w:szCs w:val="16"/>
    </w:rPr>
  </w:style>
  <w:style w:type="paragraph" w:styleId="CommentText">
    <w:name w:val="annotation text"/>
    <w:basedOn w:val="Normal"/>
    <w:semiHidden/>
    <w:rsid w:val="00403D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3DA4"/>
    <w:rPr>
      <w:b/>
      <w:bCs/>
    </w:rPr>
  </w:style>
  <w:style w:type="table" w:styleId="TableGrid3">
    <w:name w:val="Table Grid 3"/>
    <w:basedOn w:val="TableNormal"/>
    <w:rsid w:val="009455A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9455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9455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9455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C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09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3DA4"/>
    <w:rPr>
      <w:sz w:val="16"/>
      <w:szCs w:val="16"/>
    </w:rPr>
  </w:style>
  <w:style w:type="paragraph" w:styleId="CommentText">
    <w:name w:val="annotation text"/>
    <w:basedOn w:val="Normal"/>
    <w:semiHidden/>
    <w:rsid w:val="00403D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3DA4"/>
    <w:rPr>
      <w:b/>
      <w:bCs/>
    </w:rPr>
  </w:style>
  <w:style w:type="table" w:styleId="TableGrid3">
    <w:name w:val="Table Grid 3"/>
    <w:basedOn w:val="TableNormal"/>
    <w:rsid w:val="009455A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9455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9455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9455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709F-ED23-4935-8750-3105BC11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B2450E8A.dotm</Template>
  <TotalTime>28</TotalTime>
  <Pages>1</Pages>
  <Words>330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Deschutes County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dc:description/>
  <cp:lastModifiedBy>Nataliej</cp:lastModifiedBy>
  <cp:revision>18</cp:revision>
  <cp:lastPrinted>2010-05-19T21:12:00Z</cp:lastPrinted>
  <dcterms:created xsi:type="dcterms:W3CDTF">2013-08-12T19:13:00Z</dcterms:created>
  <dcterms:modified xsi:type="dcterms:W3CDTF">2014-06-02T18:44:00Z</dcterms:modified>
</cp:coreProperties>
</file>