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Layout w:type="fixed"/>
        <w:tblLook w:val="01E0" w:firstRow="1" w:lastRow="1" w:firstColumn="1" w:lastColumn="1" w:noHBand="0" w:noVBand="0"/>
      </w:tblPr>
      <w:tblGrid>
        <w:gridCol w:w="288"/>
        <w:gridCol w:w="522"/>
        <w:gridCol w:w="217"/>
        <w:gridCol w:w="283"/>
        <w:gridCol w:w="577"/>
        <w:gridCol w:w="558"/>
        <w:gridCol w:w="183"/>
        <w:gridCol w:w="41"/>
        <w:gridCol w:w="267"/>
        <w:gridCol w:w="287"/>
        <w:gridCol w:w="395"/>
        <w:gridCol w:w="74"/>
        <w:gridCol w:w="16"/>
        <w:gridCol w:w="243"/>
        <w:gridCol w:w="92"/>
        <w:gridCol w:w="97"/>
        <w:gridCol w:w="75"/>
        <w:gridCol w:w="60"/>
        <w:gridCol w:w="76"/>
        <w:gridCol w:w="209"/>
        <w:gridCol w:w="27"/>
        <w:gridCol w:w="257"/>
        <w:gridCol w:w="542"/>
        <w:gridCol w:w="158"/>
        <w:gridCol w:w="28"/>
        <w:gridCol w:w="22"/>
        <w:gridCol w:w="28"/>
        <w:gridCol w:w="186"/>
        <w:gridCol w:w="496"/>
        <w:gridCol w:w="236"/>
        <w:gridCol w:w="460"/>
        <w:gridCol w:w="38"/>
        <w:gridCol w:w="405"/>
        <w:gridCol w:w="196"/>
        <w:gridCol w:w="209"/>
        <w:gridCol w:w="48"/>
        <w:gridCol w:w="94"/>
        <w:gridCol w:w="71"/>
        <w:gridCol w:w="226"/>
        <w:gridCol w:w="10"/>
        <w:gridCol w:w="226"/>
        <w:gridCol w:w="123"/>
        <w:gridCol w:w="732"/>
        <w:gridCol w:w="217"/>
        <w:gridCol w:w="22"/>
        <w:gridCol w:w="130"/>
        <w:gridCol w:w="970"/>
        <w:gridCol w:w="68"/>
        <w:gridCol w:w="295"/>
      </w:tblGrid>
      <w:tr w:rsidR="00AA15F2" w:rsidRPr="002639DD" w:rsidTr="002639DD">
        <w:tc>
          <w:tcPr>
            <w:tcW w:w="4275" w:type="dxa"/>
            <w:gridSpan w:val="18"/>
            <w:shd w:val="clear" w:color="auto" w:fill="auto"/>
          </w:tcPr>
          <w:p w:rsidR="00AA15F2" w:rsidRPr="002639DD" w:rsidRDefault="003966E5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2035667B" wp14:editId="3BA93C13">
                  <wp:extent cx="2400300" cy="485775"/>
                  <wp:effectExtent l="0" t="0" r="0" b="0"/>
                  <wp:docPr id="1" name="Picture 1" descr="dhs_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s_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31"/>
            <w:shd w:val="clear" w:color="auto" w:fill="auto"/>
            <w:vAlign w:val="bottom"/>
          </w:tcPr>
          <w:p w:rsidR="007F1FEC" w:rsidRPr="002639DD" w:rsidRDefault="003B655C" w:rsidP="002639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39DD">
              <w:rPr>
                <w:rFonts w:ascii="Arial" w:hAnsi="Arial" w:cs="Arial"/>
                <w:sz w:val="36"/>
                <w:szCs w:val="36"/>
              </w:rPr>
              <w:t>Volunt</w:t>
            </w:r>
            <w:r w:rsidR="000074E5">
              <w:rPr>
                <w:rFonts w:ascii="Arial" w:hAnsi="Arial" w:cs="Arial"/>
                <w:sz w:val="36"/>
                <w:szCs w:val="36"/>
              </w:rPr>
              <w:t>ary</w:t>
            </w:r>
            <w:r w:rsidRPr="002639DD">
              <w:rPr>
                <w:rFonts w:ascii="Arial" w:hAnsi="Arial" w:cs="Arial"/>
                <w:sz w:val="36"/>
                <w:szCs w:val="36"/>
              </w:rPr>
              <w:t xml:space="preserve"> Consent Form</w:t>
            </w:r>
          </w:p>
          <w:p w:rsidR="003B655C" w:rsidRPr="002639DD" w:rsidRDefault="003B655C" w:rsidP="002639DD">
            <w:pPr>
              <w:jc w:val="center"/>
              <w:rPr>
                <w:rFonts w:ascii="Arial" w:hAnsi="Arial" w:cs="Arial"/>
                <w:szCs w:val="28"/>
              </w:rPr>
            </w:pPr>
            <w:r w:rsidRPr="002639DD">
              <w:rPr>
                <w:rFonts w:ascii="Arial" w:hAnsi="Arial" w:cs="Arial"/>
                <w:szCs w:val="28"/>
              </w:rPr>
              <w:t>LEDS Medical Database</w:t>
            </w:r>
          </w:p>
        </w:tc>
      </w:tr>
      <w:tr w:rsidR="008A694D" w:rsidRPr="002639DD" w:rsidTr="002639DD">
        <w:trPr>
          <w:cantSplit/>
          <w:trHeight w:hRule="exact" w:val="158"/>
        </w:trPr>
        <w:tc>
          <w:tcPr>
            <w:tcW w:w="11080" w:type="dxa"/>
            <w:gridSpan w:val="49"/>
            <w:shd w:val="clear" w:color="auto" w:fill="auto"/>
          </w:tcPr>
          <w:p w:rsidR="008A694D" w:rsidRPr="002639DD" w:rsidRDefault="008A694D">
            <w:pPr>
              <w:rPr>
                <w:rFonts w:ascii="Arial" w:hAnsi="Arial" w:cs="Arial"/>
                <w:sz w:val="24"/>
              </w:rPr>
            </w:pPr>
          </w:p>
        </w:tc>
      </w:tr>
      <w:tr w:rsidR="005157D5" w:rsidRPr="002639DD" w:rsidTr="0050224C">
        <w:tc>
          <w:tcPr>
            <w:tcW w:w="4351" w:type="dxa"/>
            <w:gridSpan w:val="19"/>
            <w:shd w:val="clear" w:color="auto" w:fill="auto"/>
          </w:tcPr>
          <w:p w:rsidR="00AA15F2" w:rsidRPr="00F012C1" w:rsidRDefault="003B6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Purpose of this program:</w:t>
            </w:r>
          </w:p>
        </w:tc>
        <w:tc>
          <w:tcPr>
            <w:tcW w:w="2687" w:type="dxa"/>
            <w:gridSpan w:val="13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70A" w:rsidRPr="002639DD" w:rsidTr="002639DD">
        <w:trPr>
          <w:trHeight w:val="552"/>
        </w:trPr>
        <w:tc>
          <w:tcPr>
            <w:tcW w:w="11080" w:type="dxa"/>
            <w:gridSpan w:val="49"/>
            <w:shd w:val="clear" w:color="auto" w:fill="auto"/>
          </w:tcPr>
          <w:p w:rsidR="0054570A" w:rsidRPr="00F012C1" w:rsidRDefault="0054570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i/>
                <w:sz w:val="22"/>
                <w:szCs w:val="22"/>
              </w:rPr>
              <w:t>By completing this form the signer is authorizing the release of protected health information to law enforcement agencies and other emergency responders.</w:t>
            </w:r>
          </w:p>
        </w:tc>
      </w:tr>
      <w:tr w:rsidR="00CA584B" w:rsidRPr="002639DD" w:rsidTr="00FE01F2">
        <w:tc>
          <w:tcPr>
            <w:tcW w:w="288" w:type="dxa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2" w:type="dxa"/>
            <w:gridSpan w:val="48"/>
            <w:vMerge w:val="restart"/>
            <w:shd w:val="clear" w:color="auto" w:fill="auto"/>
          </w:tcPr>
          <w:p w:rsidR="00CA584B" w:rsidRPr="00F012C1" w:rsidRDefault="00CA584B" w:rsidP="00FE01F2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The information in this form will be entered into the Law Enforcement Data System to help responding agencies assist persons with a qualifying illness or condition in obtaining medical, mental health and social services when responding to a request for an emergency service.</w:t>
            </w:r>
            <w:r w:rsidR="0048640F" w:rsidRP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6DB" w:rsidRP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The information will be accessed </w:t>
            </w:r>
            <w:r w:rsidR="006A76DB" w:rsidRPr="00F012C1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Pr="00F012C1">
              <w:rPr>
                <w:rFonts w:ascii="Arial" w:hAnsi="Arial" w:cs="Arial"/>
                <w:sz w:val="22"/>
                <w:szCs w:val="22"/>
              </w:rPr>
              <w:t>to provide necessary information to responding law enforcement officers and other emergency personnel to assist in an emergency situation.</w:t>
            </w:r>
          </w:p>
        </w:tc>
      </w:tr>
      <w:tr w:rsidR="00CA584B" w:rsidRPr="002639DD" w:rsidTr="00FE01F2">
        <w:tc>
          <w:tcPr>
            <w:tcW w:w="288" w:type="dxa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2" w:type="dxa"/>
            <w:gridSpan w:val="48"/>
            <w:vMerge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4B" w:rsidRPr="002639DD" w:rsidTr="00FE01F2">
        <w:tc>
          <w:tcPr>
            <w:tcW w:w="288" w:type="dxa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2" w:type="dxa"/>
            <w:gridSpan w:val="48"/>
            <w:vMerge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4B" w:rsidRPr="002639DD" w:rsidTr="00FE01F2">
        <w:tc>
          <w:tcPr>
            <w:tcW w:w="288" w:type="dxa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2" w:type="dxa"/>
            <w:gridSpan w:val="48"/>
            <w:vMerge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4B" w:rsidRPr="002639DD" w:rsidTr="00FE01F2">
        <w:tc>
          <w:tcPr>
            <w:tcW w:w="288" w:type="dxa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2" w:type="dxa"/>
            <w:gridSpan w:val="48"/>
            <w:vMerge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5F2" w:rsidRPr="002639DD" w:rsidTr="0050224C">
        <w:trPr>
          <w:trHeight w:hRule="exact" w:val="115"/>
        </w:trPr>
        <w:tc>
          <w:tcPr>
            <w:tcW w:w="1027" w:type="dxa"/>
            <w:gridSpan w:val="3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1" w:type="dxa"/>
            <w:gridSpan w:val="29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4B" w:rsidRPr="002639DD" w:rsidTr="0050224C">
        <w:tc>
          <w:tcPr>
            <w:tcW w:w="7038" w:type="dxa"/>
            <w:gridSpan w:val="32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Please check one:</w:t>
            </w:r>
          </w:p>
        </w:tc>
        <w:tc>
          <w:tcPr>
            <w:tcW w:w="4042" w:type="dxa"/>
            <w:gridSpan w:val="17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84B" w:rsidRPr="002639DD" w:rsidTr="0050224C">
        <w:tc>
          <w:tcPr>
            <w:tcW w:w="810" w:type="dxa"/>
            <w:gridSpan w:val="2"/>
            <w:shd w:val="clear" w:color="auto" w:fill="auto"/>
            <w:vAlign w:val="bottom"/>
          </w:tcPr>
          <w:p w:rsidR="00CA584B" w:rsidRPr="00F012C1" w:rsidRDefault="00CA584B" w:rsidP="0026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98" w:type="dxa"/>
            <w:gridSpan w:val="11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Enrollment (first time)</w:t>
            </w:r>
          </w:p>
        </w:tc>
        <w:tc>
          <w:tcPr>
            <w:tcW w:w="432" w:type="dxa"/>
            <w:gridSpan w:val="3"/>
            <w:shd w:val="clear" w:color="auto" w:fill="auto"/>
            <w:vAlign w:val="bottom"/>
          </w:tcPr>
          <w:p w:rsidR="00CA584B" w:rsidRPr="00F012C1" w:rsidRDefault="00CA584B" w:rsidP="002639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98" w:type="dxa"/>
            <w:gridSpan w:val="16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Renewal/re-enrollment</w:t>
            </w: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:rsidR="00CA584B" w:rsidRPr="00F012C1" w:rsidRDefault="00CA584B" w:rsidP="002639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84" w:type="dxa"/>
            <w:gridSpan w:val="13"/>
            <w:shd w:val="clear" w:color="auto" w:fill="auto"/>
          </w:tcPr>
          <w:p w:rsidR="00CA584B" w:rsidRPr="00F012C1" w:rsidRDefault="00CA584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Disenrollment/termination</w:t>
            </w:r>
          </w:p>
        </w:tc>
      </w:tr>
      <w:tr w:rsidR="005157D5" w:rsidRPr="002639DD" w:rsidTr="0050224C">
        <w:trPr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8F" w:rsidRPr="002639DD" w:rsidTr="0050224C">
        <w:tc>
          <w:tcPr>
            <w:tcW w:w="7038" w:type="dxa"/>
            <w:gridSpan w:val="32"/>
            <w:shd w:val="clear" w:color="auto" w:fill="auto"/>
          </w:tcPr>
          <w:p w:rsidR="00E93D8F" w:rsidRPr="00F012C1" w:rsidRDefault="00E93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Name of individual to be entered into the database:</w:t>
            </w:r>
          </w:p>
        </w:tc>
        <w:tc>
          <w:tcPr>
            <w:tcW w:w="4042" w:type="dxa"/>
            <w:gridSpan w:val="17"/>
            <w:shd w:val="clear" w:color="auto" w:fill="auto"/>
          </w:tcPr>
          <w:p w:rsidR="00E93D8F" w:rsidRPr="00F012C1" w:rsidRDefault="00E93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0F" w:rsidRPr="002639DD" w:rsidTr="0050224C">
        <w:tc>
          <w:tcPr>
            <w:tcW w:w="1027" w:type="dxa"/>
            <w:gridSpan w:val="3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Last:</w:t>
            </w:r>
          </w:p>
        </w:tc>
        <w:tc>
          <w:tcPr>
            <w:tcW w:w="35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First: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1" w:type="dxa"/>
            <w:gridSpan w:val="2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3" w:type="dxa"/>
            <w:gridSpan w:val="2"/>
            <w:shd w:val="clear" w:color="auto" w:fill="auto"/>
          </w:tcPr>
          <w:p w:rsidR="0048640F" w:rsidRPr="00F012C1" w:rsidRDefault="00486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7D5" w:rsidRPr="002639DD" w:rsidTr="0050224C">
        <w:trPr>
          <w:cantSplit/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FAD" w:rsidRPr="002639DD" w:rsidTr="000074E5">
        <w:tc>
          <w:tcPr>
            <w:tcW w:w="1887" w:type="dxa"/>
            <w:gridSpan w:val="5"/>
            <w:shd w:val="clear" w:color="auto" w:fill="auto"/>
            <w:tcMar>
              <w:left w:w="115" w:type="dxa"/>
              <w:right w:w="14" w:type="dxa"/>
            </w:tcMar>
          </w:tcPr>
          <w:p w:rsidR="00112FAD" w:rsidRPr="00F012C1" w:rsidRDefault="00112FA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bookmarkStart w:id="7" w:name="Text4"/>
        <w:tc>
          <w:tcPr>
            <w:tcW w:w="24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12FAD" w:rsidRPr="00F012C1" w:rsidRDefault="00112FA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F012C1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8" w:name="Text5"/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F012C1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9" w:name="Text6"/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shd w:val="clear" w:color="auto" w:fill="auto"/>
          </w:tcPr>
          <w:p w:rsidR="00112FAD" w:rsidRPr="00F012C1" w:rsidRDefault="00112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8" w:type="dxa"/>
            <w:gridSpan w:val="27"/>
            <w:shd w:val="clear" w:color="auto" w:fill="auto"/>
          </w:tcPr>
          <w:p w:rsidR="00112FAD" w:rsidRPr="00F012C1" w:rsidRDefault="00112FAD" w:rsidP="00112FAD">
            <w:pPr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Gender: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37912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012C1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012C1">
              <w:rPr>
                <w:rFonts w:ascii="Arial" w:hAnsi="Arial" w:cs="Arial"/>
                <w:sz w:val="22"/>
                <w:szCs w:val="22"/>
              </w:rPr>
              <w:t xml:space="preserve"> Male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7814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012C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F012C1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295" w:type="dxa"/>
            <w:shd w:val="clear" w:color="auto" w:fill="auto"/>
          </w:tcPr>
          <w:p w:rsidR="00112FAD" w:rsidRPr="00F012C1" w:rsidRDefault="00112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7D5" w:rsidRPr="002639DD" w:rsidTr="0050224C">
        <w:trPr>
          <w:cantSplit/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AA15F2" w:rsidRPr="00F012C1" w:rsidRDefault="00AA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2C1" w:rsidRPr="002639DD" w:rsidTr="00F012C1">
        <w:tc>
          <w:tcPr>
            <w:tcW w:w="4140" w:type="dxa"/>
            <w:gridSpan w:val="16"/>
            <w:shd w:val="clear" w:color="auto" w:fill="auto"/>
          </w:tcPr>
          <w:p w:rsidR="00F012C1" w:rsidRPr="00F012C1" w:rsidRDefault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Drivers license identification number:</w:t>
            </w:r>
          </w:p>
        </w:tc>
        <w:tc>
          <w:tcPr>
            <w:tcW w:w="2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12C1" w:rsidRPr="00F012C1" w:rsidRDefault="00F012C1" w:rsidP="00497473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</w:tcPr>
          <w:p w:rsidR="00F012C1" w:rsidRPr="00F012C1" w:rsidRDefault="00F012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5"/>
            <w:shd w:val="clear" w:color="auto" w:fill="auto"/>
          </w:tcPr>
          <w:p w:rsidR="00F012C1" w:rsidRPr="00F012C1" w:rsidRDefault="00F012C1" w:rsidP="00F012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7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12C1" w:rsidRPr="00F012C1" w:rsidRDefault="00F012C1" w:rsidP="00DA150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63" w:type="dxa"/>
            <w:gridSpan w:val="4"/>
            <w:shd w:val="clear" w:color="auto" w:fill="auto"/>
          </w:tcPr>
          <w:p w:rsidR="00F012C1" w:rsidRPr="00F012C1" w:rsidRDefault="00F012C1" w:rsidP="00396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5D" w:rsidRPr="002639DD" w:rsidTr="002639DD">
        <w:trPr>
          <w:cantSplit/>
          <w:trHeight w:hRule="exact" w:val="115"/>
        </w:trPr>
        <w:tc>
          <w:tcPr>
            <w:tcW w:w="11080" w:type="dxa"/>
            <w:gridSpan w:val="49"/>
            <w:shd w:val="clear" w:color="auto" w:fill="auto"/>
          </w:tcPr>
          <w:p w:rsidR="0092315D" w:rsidRPr="00F012C1" w:rsidRDefault="0092315D" w:rsidP="00DA1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5D" w:rsidRPr="002639DD" w:rsidTr="00F012C1">
        <w:tc>
          <w:tcPr>
            <w:tcW w:w="3951" w:type="dxa"/>
            <w:gridSpan w:val="14"/>
            <w:shd w:val="clear" w:color="auto" w:fill="auto"/>
          </w:tcPr>
          <w:p w:rsidR="0092315D" w:rsidRPr="00F012C1" w:rsidRDefault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Drivers license</w:t>
            </w:r>
            <w:r w:rsidR="0092315D" w:rsidRPr="00F012C1">
              <w:rPr>
                <w:rFonts w:ascii="Arial" w:hAnsi="Arial" w:cs="Arial"/>
                <w:sz w:val="22"/>
                <w:szCs w:val="22"/>
              </w:rPr>
              <w:t xml:space="preserve"> expiration date:</w:t>
            </w: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2315D" w:rsidRPr="00F012C1" w:rsidRDefault="0092315D" w:rsidP="00497473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gridSpan w:val="9"/>
            <w:shd w:val="clear" w:color="auto" w:fill="auto"/>
          </w:tcPr>
          <w:p w:rsidR="0092315D" w:rsidRPr="00F012C1" w:rsidRDefault="0092315D" w:rsidP="00DA1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gridSpan w:val="16"/>
            <w:shd w:val="clear" w:color="auto" w:fill="auto"/>
          </w:tcPr>
          <w:p w:rsidR="0092315D" w:rsidRPr="00F012C1" w:rsidRDefault="0092315D" w:rsidP="00DA1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F5C" w:rsidRPr="002639DD" w:rsidTr="0050224C">
        <w:trPr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F5C" w:rsidRPr="002639DD" w:rsidTr="0050224C">
        <w:tc>
          <w:tcPr>
            <w:tcW w:w="4351" w:type="dxa"/>
            <w:gridSpan w:val="1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2687" w:type="dxa"/>
            <w:gridSpan w:val="1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CD8" w:rsidRPr="002639DD" w:rsidTr="00112FAD">
        <w:tc>
          <w:tcPr>
            <w:tcW w:w="1310" w:type="dxa"/>
            <w:gridSpan w:val="4"/>
            <w:shd w:val="clear" w:color="auto" w:fill="auto"/>
          </w:tcPr>
          <w:p w:rsidR="003B6CD8" w:rsidRPr="00F012C1" w:rsidRDefault="003B6CD8" w:rsidP="002639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3B6CD8" w:rsidRPr="00F012C1" w:rsidRDefault="003B6CD8" w:rsidP="002639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Weight:</w:t>
            </w:r>
          </w:p>
        </w:tc>
        <w:tc>
          <w:tcPr>
            <w:tcW w:w="1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gridSpan w:val="4"/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auto"/>
          </w:tcPr>
          <w:p w:rsidR="003B6CD8" w:rsidRPr="00F012C1" w:rsidRDefault="003B6CD8" w:rsidP="00D97379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Hair color:</w:t>
            </w:r>
          </w:p>
        </w:tc>
        <w:tc>
          <w:tcPr>
            <w:tcW w:w="1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shd w:val="clear" w:color="auto" w:fill="auto"/>
            <w:tcMar>
              <w:left w:w="115" w:type="dxa"/>
              <w:right w:w="14" w:type="dxa"/>
            </w:tcMar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Eye color: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CD8" w:rsidRPr="00F012C1" w:rsidRDefault="003B6CD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90F5C" w:rsidRPr="002639DD" w:rsidTr="0050224C">
        <w:trPr>
          <w:cantSplit/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F5C" w:rsidRPr="002639DD" w:rsidTr="0050224C">
        <w:trPr>
          <w:trHeight w:val="945"/>
        </w:trPr>
        <w:tc>
          <w:tcPr>
            <w:tcW w:w="2445" w:type="dxa"/>
            <w:gridSpan w:val="6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Scars/marks/tattoos:</w:t>
            </w:r>
          </w:p>
        </w:tc>
        <w:tc>
          <w:tcPr>
            <w:tcW w:w="8635" w:type="dxa"/>
            <w:gridSpan w:val="4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90F5C" w:rsidRPr="002639DD" w:rsidTr="002639DD">
        <w:trPr>
          <w:cantSplit/>
          <w:trHeight w:hRule="exact" w:val="115"/>
        </w:trPr>
        <w:tc>
          <w:tcPr>
            <w:tcW w:w="11080" w:type="dxa"/>
            <w:gridSpan w:val="49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</w:tr>
      <w:tr w:rsidR="00490F5C" w:rsidRPr="002639DD" w:rsidTr="0050224C">
        <w:tc>
          <w:tcPr>
            <w:tcW w:w="7038" w:type="dxa"/>
            <w:gridSpan w:val="32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b/>
                <w:color w:val="FF3300"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Illness/condition information: </w:t>
            </w:r>
            <w:r w:rsidR="00F01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12C1">
              <w:rPr>
                <w:rFonts w:ascii="Arial" w:hAnsi="Arial" w:cs="Arial"/>
                <w:b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</w:tr>
      <w:tr w:rsidR="00490F5C" w:rsidRPr="002639DD" w:rsidTr="002639DD">
        <w:trPr>
          <w:trHeight w:val="552"/>
        </w:trPr>
        <w:tc>
          <w:tcPr>
            <w:tcW w:w="11080" w:type="dxa"/>
            <w:gridSpan w:val="4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Provide symptoms, activities or other information that would be helpful for a responding officer to be aware of for the safety of this person and others. </w:t>
            </w:r>
            <w:r w:rsidR="00FE01F2" w:rsidRP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2C1">
              <w:rPr>
                <w:rFonts w:ascii="Arial" w:hAnsi="Arial" w:cs="Arial"/>
                <w:sz w:val="22"/>
                <w:szCs w:val="22"/>
              </w:rPr>
              <w:t>Please provide as much information as possible.</w:t>
            </w:r>
          </w:p>
        </w:tc>
      </w:tr>
      <w:tr w:rsidR="00490F5C" w:rsidRPr="002639DD" w:rsidTr="002639DD">
        <w:trPr>
          <w:trHeight w:val="1104"/>
        </w:trPr>
        <w:tc>
          <w:tcPr>
            <w:tcW w:w="11080" w:type="dxa"/>
            <w:gridSpan w:val="49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490F5C" w:rsidRPr="002639DD" w:rsidTr="00AB6D76">
        <w:trPr>
          <w:trHeight w:val="582"/>
        </w:trPr>
        <w:tc>
          <w:tcPr>
            <w:tcW w:w="11080" w:type="dxa"/>
            <w:gridSpan w:val="4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(If additional space is needed, please continue on a separate piece of paper. Indicate above that there are additional pages.)</w:t>
            </w:r>
          </w:p>
        </w:tc>
      </w:tr>
      <w:tr w:rsidR="00490F5C" w:rsidRPr="002639DD" w:rsidTr="0050224C">
        <w:trPr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F5C" w:rsidRPr="002639DD" w:rsidTr="00112FAD">
        <w:tc>
          <w:tcPr>
            <w:tcW w:w="2936" w:type="dxa"/>
            <w:gridSpan w:val="9"/>
            <w:shd w:val="clear" w:color="auto" w:fill="auto"/>
            <w:tcMar>
              <w:left w:w="115" w:type="dxa"/>
              <w:right w:w="14" w:type="dxa"/>
            </w:tcMar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Diagnosis </w:t>
            </w:r>
            <w:r w:rsidRPr="00F012C1">
              <w:rPr>
                <w:rFonts w:ascii="Arial" w:hAnsi="Arial" w:cs="Arial"/>
                <w:sz w:val="22"/>
                <w:szCs w:val="22"/>
              </w:rPr>
              <w:t>(if known):</w:t>
            </w:r>
          </w:p>
        </w:tc>
        <w:tc>
          <w:tcPr>
            <w:tcW w:w="8144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90F5C" w:rsidRPr="002639DD" w:rsidTr="002639DD">
        <w:trPr>
          <w:cantSplit/>
          <w:trHeight w:hRule="exact" w:val="115"/>
        </w:trPr>
        <w:tc>
          <w:tcPr>
            <w:tcW w:w="11080" w:type="dxa"/>
            <w:gridSpan w:val="4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F5C" w:rsidRPr="002639DD" w:rsidTr="0050224C">
        <w:tc>
          <w:tcPr>
            <w:tcW w:w="3618" w:type="dxa"/>
            <w:gridSpan w:val="11"/>
            <w:shd w:val="clear" w:color="auto" w:fill="auto"/>
            <w:tcMar>
              <w:left w:w="115" w:type="dxa"/>
              <w:right w:w="14" w:type="dxa"/>
            </w:tcMar>
          </w:tcPr>
          <w:p w:rsidR="00490F5C" w:rsidRPr="00F012C1" w:rsidRDefault="00490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Last known address of person listed above:</w:t>
            </w:r>
          </w:p>
        </w:tc>
        <w:tc>
          <w:tcPr>
            <w:tcW w:w="5760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9" w:type="dxa"/>
            <w:gridSpan w:val="2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90F5C" w:rsidRPr="002639DD" w:rsidTr="002639DD">
        <w:tc>
          <w:tcPr>
            <w:tcW w:w="9595" w:type="dxa"/>
            <w:gridSpan w:val="44"/>
            <w:shd w:val="clear" w:color="auto" w:fill="auto"/>
          </w:tcPr>
          <w:p w:rsidR="00490F5C" w:rsidRPr="002639DD" w:rsidRDefault="00490F5C" w:rsidP="0050224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Street</w:t>
            </w:r>
          </w:p>
        </w:tc>
        <w:tc>
          <w:tcPr>
            <w:tcW w:w="1485" w:type="dxa"/>
            <w:gridSpan w:val="5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0"/>
                <w:szCs w:val="20"/>
              </w:rPr>
              <w:t>Apt./space #</w:t>
            </w:r>
          </w:p>
        </w:tc>
      </w:tr>
      <w:tr w:rsidR="0050224C" w:rsidRPr="002639DD" w:rsidTr="0050224C">
        <w:tc>
          <w:tcPr>
            <w:tcW w:w="3692" w:type="dxa"/>
            <w:gridSpan w:val="12"/>
            <w:shd w:val="clear" w:color="auto" w:fill="auto"/>
          </w:tcPr>
          <w:p w:rsidR="0050224C" w:rsidRPr="002639DD" w:rsidRDefault="0050224C">
            <w:pPr>
              <w:rPr>
                <w:rFonts w:ascii="Arial" w:hAnsi="Arial" w:cs="Arial"/>
                <w:sz w:val="24"/>
              </w:rPr>
            </w:pPr>
            <w:bookmarkStart w:id="21" w:name="Text43"/>
          </w:p>
        </w:tc>
        <w:bookmarkEnd w:id="21"/>
        <w:tc>
          <w:tcPr>
            <w:tcW w:w="568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50224C" w:rsidRPr="002639DD" w:rsidRDefault="0050224C" w:rsidP="00F012C1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2" w:type="dxa"/>
            <w:gridSpan w:val="6"/>
            <w:shd w:val="clear" w:color="auto" w:fill="auto"/>
          </w:tcPr>
          <w:p w:rsidR="0050224C" w:rsidRPr="002639DD" w:rsidRDefault="0050224C">
            <w:pPr>
              <w:rPr>
                <w:rFonts w:ascii="Arial" w:hAnsi="Arial" w:cs="Arial"/>
                <w:sz w:val="24"/>
              </w:rPr>
            </w:pPr>
          </w:p>
        </w:tc>
      </w:tr>
      <w:tr w:rsidR="0050224C" w:rsidRPr="002639DD" w:rsidTr="0050224C">
        <w:tc>
          <w:tcPr>
            <w:tcW w:w="3708" w:type="dxa"/>
            <w:gridSpan w:val="13"/>
            <w:shd w:val="clear" w:color="auto" w:fill="auto"/>
          </w:tcPr>
          <w:p w:rsidR="0050224C" w:rsidRPr="002639DD" w:rsidRDefault="0050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50224C" w:rsidRPr="002639DD" w:rsidRDefault="0050224C" w:rsidP="00F012C1">
            <w:pPr>
              <w:rPr>
                <w:rFonts w:ascii="Arial" w:hAnsi="Arial" w:cs="Arial"/>
                <w:sz w:val="20"/>
                <w:szCs w:val="20"/>
              </w:rPr>
            </w:pPr>
            <w:r w:rsidRPr="002639DD">
              <w:rPr>
                <w:rFonts w:ascii="Arial" w:hAnsi="Arial" w:cs="Arial"/>
                <w:sz w:val="20"/>
                <w:szCs w:val="20"/>
              </w:rPr>
              <w:t>City/state/ZIP code</w:t>
            </w:r>
          </w:p>
        </w:tc>
        <w:tc>
          <w:tcPr>
            <w:tcW w:w="1702" w:type="dxa"/>
            <w:gridSpan w:val="6"/>
            <w:shd w:val="clear" w:color="auto" w:fill="auto"/>
          </w:tcPr>
          <w:p w:rsidR="0050224C" w:rsidRPr="002639DD" w:rsidRDefault="0050224C">
            <w:pPr>
              <w:rPr>
                <w:rFonts w:ascii="Arial" w:hAnsi="Arial" w:cs="Arial"/>
                <w:sz w:val="24"/>
              </w:rPr>
            </w:pPr>
          </w:p>
        </w:tc>
      </w:tr>
      <w:tr w:rsidR="00490F5C" w:rsidRPr="002639DD" w:rsidTr="00112FAD">
        <w:tc>
          <w:tcPr>
            <w:tcW w:w="2445" w:type="dxa"/>
            <w:gridSpan w:val="6"/>
            <w:shd w:val="clear" w:color="auto" w:fill="auto"/>
            <w:tcMar>
              <w:left w:w="115" w:type="dxa"/>
              <w:right w:w="14" w:type="dxa"/>
            </w:tcMar>
          </w:tcPr>
          <w:p w:rsidR="00490F5C" w:rsidRPr="00F012C1" w:rsidRDefault="00490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Phone numbers: </w:t>
            </w:r>
          </w:p>
        </w:tc>
        <w:bookmarkStart w:id="22" w:name="Text17"/>
        <w:tc>
          <w:tcPr>
            <w:tcW w:w="312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2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bookmarkStart w:id="23" w:name="Text18"/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3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bookmarkStart w:id="24" w:name="Text19"/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236" w:type="dxa"/>
            <w:gridSpan w:val="3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  <w:bookmarkStart w:id="25" w:name="Text20"/>
        <w:tc>
          <w:tcPr>
            <w:tcW w:w="2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5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bookmarkStart w:id="26" w:name="Text21"/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6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bookmarkStart w:id="27" w:name="Text22"/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236" w:type="dxa"/>
            <w:gridSpan w:val="2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  <w:bookmarkStart w:id="28" w:name="Text23"/>
        <w:tc>
          <w:tcPr>
            <w:tcW w:w="27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8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bookmarkStart w:id="29" w:name="Text24"/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29"/>
            <w:r w:rsidRPr="002639DD">
              <w:rPr>
                <w:rFonts w:ascii="Arial" w:hAnsi="Arial" w:cs="Arial"/>
                <w:sz w:val="24"/>
              </w:rPr>
              <w:t xml:space="preserve"> - </w:t>
            </w:r>
            <w:r w:rsidRPr="002639DD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2639DD">
              <w:rPr>
                <w:rFonts w:ascii="Arial" w:hAnsi="Arial" w:cs="Arial"/>
                <w:sz w:val="24"/>
              </w:rPr>
              <w:instrText xml:space="preserve"> FORMTEXT </w:instrText>
            </w:r>
            <w:r w:rsidRPr="002639DD">
              <w:rPr>
                <w:rFonts w:ascii="Arial" w:hAnsi="Arial" w:cs="Arial"/>
                <w:sz w:val="24"/>
              </w:rPr>
            </w:r>
            <w:r w:rsidRPr="002639DD">
              <w:rPr>
                <w:rFonts w:ascii="Arial" w:hAnsi="Arial" w:cs="Arial"/>
                <w:sz w:val="24"/>
              </w:rPr>
              <w:fldChar w:fldCharType="separate"/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noProof/>
                <w:sz w:val="24"/>
              </w:rPr>
              <w:t> </w:t>
            </w:r>
            <w:r w:rsidRPr="002639DD"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  <w:tr w:rsidR="00490F5C" w:rsidRPr="002639DD" w:rsidTr="002639DD">
        <w:tc>
          <w:tcPr>
            <w:tcW w:w="2445" w:type="dxa"/>
            <w:gridSpan w:val="6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19"/>
            <w:shd w:val="clear" w:color="auto" w:fill="auto"/>
          </w:tcPr>
          <w:p w:rsidR="00490F5C" w:rsidRPr="002639DD" w:rsidRDefault="00AB6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3" w:type="dxa"/>
            <w:gridSpan w:val="10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0"/>
                <w:szCs w:val="20"/>
              </w:rPr>
            </w:pPr>
            <w:r w:rsidRPr="002639DD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3" w:type="dxa"/>
            <w:gridSpan w:val="9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0"/>
                <w:szCs w:val="20"/>
              </w:rPr>
            </w:pPr>
            <w:r w:rsidRPr="002639DD">
              <w:rPr>
                <w:rFonts w:ascii="Arial" w:hAnsi="Arial" w:cs="Arial"/>
                <w:sz w:val="20"/>
                <w:szCs w:val="20"/>
              </w:rPr>
              <w:t>Message</w:t>
            </w:r>
          </w:p>
        </w:tc>
      </w:tr>
      <w:tr w:rsidR="00490F5C" w:rsidRPr="002639DD" w:rsidTr="002639DD">
        <w:trPr>
          <w:cantSplit/>
          <w:trHeight w:hRule="exact" w:val="115"/>
        </w:trPr>
        <w:tc>
          <w:tcPr>
            <w:tcW w:w="11080" w:type="dxa"/>
            <w:gridSpan w:val="49"/>
            <w:shd w:val="clear" w:color="auto" w:fill="auto"/>
          </w:tcPr>
          <w:p w:rsidR="00490F5C" w:rsidRPr="002639DD" w:rsidRDefault="00490F5C">
            <w:pPr>
              <w:rPr>
                <w:rFonts w:ascii="Arial" w:hAnsi="Arial" w:cs="Arial"/>
                <w:sz w:val="24"/>
              </w:rPr>
            </w:pPr>
          </w:p>
        </w:tc>
      </w:tr>
      <w:tr w:rsidR="00490F5C" w:rsidRPr="002639DD" w:rsidTr="00F012C1">
        <w:tc>
          <w:tcPr>
            <w:tcW w:w="2628" w:type="dxa"/>
            <w:gridSpan w:val="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8452" w:type="dxa"/>
            <w:gridSpan w:val="42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Required to have a minimum of two (2) listed. </w:t>
            </w:r>
            <w:r w:rsid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2C1">
              <w:rPr>
                <w:rFonts w:ascii="Arial" w:hAnsi="Arial" w:cs="Arial"/>
                <w:sz w:val="22"/>
                <w:szCs w:val="22"/>
              </w:rPr>
              <w:t>This information will be</w:t>
            </w:r>
            <w:r w:rsidR="00F012C1">
              <w:rPr>
                <w:rFonts w:ascii="Arial" w:hAnsi="Arial" w:cs="Arial"/>
                <w:sz w:val="22"/>
                <w:szCs w:val="22"/>
              </w:rPr>
              <w:t xml:space="preserve"> provided to</w:t>
            </w:r>
          </w:p>
        </w:tc>
      </w:tr>
      <w:tr w:rsidR="00490F5C" w:rsidRPr="002639DD" w:rsidTr="002639DD">
        <w:tc>
          <w:tcPr>
            <w:tcW w:w="11080" w:type="dxa"/>
            <w:gridSpan w:val="49"/>
            <w:shd w:val="clear" w:color="auto" w:fill="auto"/>
          </w:tcPr>
          <w:p w:rsidR="00490F5C" w:rsidRPr="00F012C1" w:rsidRDefault="00490F5C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emergency personnel if the above person is contacted and in need of assistance.</w:t>
            </w:r>
            <w:r w:rsidR="00F012C1">
              <w:rPr>
                <w:rFonts w:ascii="Arial" w:hAnsi="Arial" w:cs="Arial"/>
                <w:sz w:val="22"/>
                <w:szCs w:val="22"/>
              </w:rPr>
              <w:t xml:space="preserve">  Fill out as many as possible.</w:t>
            </w:r>
          </w:p>
        </w:tc>
      </w:tr>
      <w:tr w:rsidR="00490F5C" w:rsidRPr="002639DD" w:rsidTr="0050224C">
        <w:trPr>
          <w:trHeight w:hRule="exact" w:val="115"/>
        </w:trPr>
        <w:tc>
          <w:tcPr>
            <w:tcW w:w="4351" w:type="dxa"/>
            <w:gridSpan w:val="19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13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17"/>
            <w:shd w:val="clear" w:color="auto" w:fill="auto"/>
          </w:tcPr>
          <w:p w:rsidR="00490F5C" w:rsidRPr="00F012C1" w:rsidRDefault="00490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D76" w:rsidRPr="002639DD" w:rsidTr="00112FAD">
        <w:tc>
          <w:tcPr>
            <w:tcW w:w="3223" w:type="dxa"/>
            <w:gridSpan w:val="10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Emergency contact: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8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0" w:type="dxa"/>
            <w:gridSpan w:val="6"/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AB6D76" w:rsidRPr="002639DD" w:rsidTr="00112FAD">
        <w:tc>
          <w:tcPr>
            <w:tcW w:w="3223" w:type="dxa"/>
            <w:gridSpan w:val="10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gridSpan w:val="27"/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 to person listed above:</w:t>
            </w:r>
          </w:p>
        </w:tc>
        <w:tc>
          <w:tcPr>
            <w:tcW w:w="30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B6D76" w:rsidRPr="00F012C1" w:rsidRDefault="00AB6D76" w:rsidP="000074E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AB6D76" w:rsidRPr="002639DD" w:rsidTr="00112FAD">
        <w:tc>
          <w:tcPr>
            <w:tcW w:w="3223" w:type="dxa"/>
            <w:gridSpan w:val="10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Case manager</w:t>
            </w:r>
            <w:r w:rsidR="0050224C" w:rsidRPr="00F012C1">
              <w:rPr>
                <w:rFonts w:ascii="Arial" w:hAnsi="Arial" w:cs="Arial"/>
                <w:sz w:val="22"/>
                <w:szCs w:val="22"/>
              </w:rPr>
              <w:t>/clinician</w:t>
            </w:r>
            <w:r w:rsidRPr="00F012C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8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90" w:type="dxa"/>
            <w:gridSpan w:val="6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AB6D76" w:rsidRPr="002639DD" w:rsidTr="00112FAD">
        <w:tc>
          <w:tcPr>
            <w:tcW w:w="3223" w:type="dxa"/>
            <w:gridSpan w:val="10"/>
            <w:shd w:val="clear" w:color="auto" w:fill="auto"/>
          </w:tcPr>
          <w:p w:rsidR="00AB6D76" w:rsidRPr="00F012C1" w:rsidRDefault="00AB6D76" w:rsidP="00DA150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Probation officer: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AB6D76" w:rsidRPr="002639DD" w:rsidTr="00112FAD">
        <w:tc>
          <w:tcPr>
            <w:tcW w:w="3223" w:type="dxa"/>
            <w:gridSpan w:val="10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Primary care physician: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90" w:type="dxa"/>
            <w:gridSpan w:val="6"/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D76" w:rsidRPr="00F012C1" w:rsidRDefault="00AB6D7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50224C" w:rsidRPr="002639DD" w:rsidTr="00112FAD">
        <w:tc>
          <w:tcPr>
            <w:tcW w:w="3223" w:type="dxa"/>
            <w:gridSpan w:val="10"/>
            <w:shd w:val="clear" w:color="auto" w:fill="auto"/>
          </w:tcPr>
          <w:p w:rsidR="0050224C" w:rsidRPr="00F012C1" w:rsidRDefault="0050224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DCHS Mobile Crisis Team: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50224C" w:rsidRPr="00F012C1" w:rsidRDefault="0050224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24C" w:rsidRPr="00F012C1" w:rsidRDefault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DCHS </w:t>
            </w:r>
            <w:r w:rsidR="0050224C" w:rsidRPr="00F012C1">
              <w:rPr>
                <w:rFonts w:ascii="Arial" w:hAnsi="Arial" w:cs="Arial"/>
                <w:sz w:val="22"/>
                <w:szCs w:val="22"/>
              </w:rPr>
              <w:t>Mobile Crisis Team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50224C" w:rsidRPr="00F012C1" w:rsidRDefault="0050224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24C" w:rsidRPr="00F012C1" w:rsidRDefault="0050224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541-610-2376</w:t>
            </w:r>
          </w:p>
        </w:tc>
      </w:tr>
    </w:tbl>
    <w:p w:rsidR="006025F4" w:rsidRDefault="006025F4"/>
    <w:p w:rsidR="00F012C1" w:rsidRDefault="00F012C1"/>
    <w:tbl>
      <w:tblPr>
        <w:tblW w:w="11018" w:type="dxa"/>
        <w:tblLook w:val="01E0" w:firstRow="1" w:lastRow="1" w:firstColumn="1" w:lastColumn="1" w:noHBand="0" w:noVBand="0"/>
      </w:tblPr>
      <w:tblGrid>
        <w:gridCol w:w="378"/>
        <w:gridCol w:w="545"/>
        <w:gridCol w:w="426"/>
        <w:gridCol w:w="202"/>
        <w:gridCol w:w="428"/>
        <w:gridCol w:w="107"/>
        <w:gridCol w:w="1858"/>
        <w:gridCol w:w="316"/>
        <w:gridCol w:w="98"/>
        <w:gridCol w:w="243"/>
        <w:gridCol w:w="538"/>
        <w:gridCol w:w="369"/>
        <w:gridCol w:w="129"/>
        <w:gridCol w:w="1150"/>
        <w:gridCol w:w="326"/>
        <w:gridCol w:w="267"/>
        <w:gridCol w:w="108"/>
        <w:gridCol w:w="360"/>
        <w:gridCol w:w="322"/>
        <w:gridCol w:w="187"/>
        <w:gridCol w:w="1008"/>
        <w:gridCol w:w="1108"/>
        <w:gridCol w:w="545"/>
      </w:tblGrid>
      <w:tr w:rsidR="009410A1" w:rsidRPr="002639DD" w:rsidTr="002639DD">
        <w:tc>
          <w:tcPr>
            <w:tcW w:w="1101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9410A1" w:rsidRPr="002639DD" w:rsidRDefault="009410A1" w:rsidP="0050224C">
            <w:pPr>
              <w:rPr>
                <w:rFonts w:ascii="Arial" w:hAnsi="Arial" w:cs="Arial"/>
                <w:i/>
                <w:sz w:val="24"/>
              </w:rPr>
            </w:pPr>
            <w:r w:rsidRPr="002639DD">
              <w:rPr>
                <w:rFonts w:ascii="Arial" w:hAnsi="Arial" w:cs="Arial"/>
                <w:sz w:val="24"/>
              </w:rPr>
              <w:t>Volunt</w:t>
            </w:r>
            <w:r w:rsidR="0050224C">
              <w:rPr>
                <w:rFonts w:ascii="Arial" w:hAnsi="Arial" w:cs="Arial"/>
                <w:sz w:val="24"/>
              </w:rPr>
              <w:t>ary</w:t>
            </w:r>
            <w:r w:rsidRPr="002639DD">
              <w:rPr>
                <w:rFonts w:ascii="Arial" w:hAnsi="Arial" w:cs="Arial"/>
                <w:sz w:val="24"/>
              </w:rPr>
              <w:t xml:space="preserve"> Consent Form LEDS Medical Database </w:t>
            </w:r>
            <w:r w:rsidRPr="002639DD">
              <w:rPr>
                <w:rFonts w:ascii="Arial" w:hAnsi="Arial" w:cs="Arial"/>
                <w:i/>
                <w:sz w:val="24"/>
              </w:rPr>
              <w:t>(continued)</w:t>
            </w:r>
          </w:p>
        </w:tc>
      </w:tr>
      <w:tr w:rsidR="009410A1" w:rsidRPr="002639DD" w:rsidTr="00FE01F2">
        <w:trPr>
          <w:cantSplit/>
          <w:trHeight w:hRule="exact" w:val="115"/>
        </w:trPr>
        <w:tc>
          <w:tcPr>
            <w:tcW w:w="3944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9410A1" w:rsidRPr="002639DD" w:rsidRDefault="009410A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36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9410A1" w:rsidRPr="002639DD" w:rsidRDefault="009410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9410A1" w:rsidRPr="002639DD" w:rsidRDefault="009410A1">
            <w:pPr>
              <w:rPr>
                <w:rFonts w:ascii="Arial" w:hAnsi="Arial" w:cs="Arial"/>
                <w:sz w:val="24"/>
              </w:rPr>
            </w:pPr>
          </w:p>
        </w:tc>
      </w:tr>
      <w:tr w:rsidR="004F6CE0" w:rsidRPr="00F012C1" w:rsidTr="00FE01F2">
        <w:tc>
          <w:tcPr>
            <w:tcW w:w="3944" w:type="dxa"/>
            <w:gridSpan w:val="7"/>
            <w:shd w:val="clear" w:color="auto" w:fill="auto"/>
          </w:tcPr>
          <w:p w:rsidR="004F6CE0" w:rsidRPr="00F012C1" w:rsidRDefault="00FB26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C51B4E" w:rsidRPr="00F012C1">
              <w:rPr>
                <w:rFonts w:ascii="Arial" w:hAnsi="Arial" w:cs="Arial"/>
                <w:b/>
                <w:sz w:val="22"/>
                <w:szCs w:val="22"/>
              </w:rPr>
              <w:t xml:space="preserve">type or </w:t>
            </w:r>
            <w:r w:rsidRPr="00F012C1">
              <w:rPr>
                <w:rFonts w:ascii="Arial" w:hAnsi="Arial" w:cs="Arial"/>
                <w:b/>
                <w:sz w:val="22"/>
                <w:szCs w:val="22"/>
              </w:rPr>
              <w:t>print clearly.</w:t>
            </w:r>
          </w:p>
        </w:tc>
        <w:tc>
          <w:tcPr>
            <w:tcW w:w="3436" w:type="dxa"/>
            <w:gridSpan w:val="9"/>
            <w:shd w:val="clear" w:color="auto" w:fill="auto"/>
          </w:tcPr>
          <w:p w:rsidR="004F6CE0" w:rsidRPr="00F012C1" w:rsidRDefault="004F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gridSpan w:val="7"/>
            <w:shd w:val="clear" w:color="auto" w:fill="auto"/>
          </w:tcPr>
          <w:p w:rsidR="004F6CE0" w:rsidRPr="00F012C1" w:rsidRDefault="004F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CE0" w:rsidRPr="00F012C1" w:rsidTr="00FE01F2">
        <w:tc>
          <w:tcPr>
            <w:tcW w:w="4260" w:type="dxa"/>
            <w:gridSpan w:val="8"/>
            <w:shd w:val="clear" w:color="auto" w:fill="auto"/>
          </w:tcPr>
          <w:p w:rsidR="004F6CE0" w:rsidRPr="00F012C1" w:rsidRDefault="00FB262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 of person submitting this form: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F6CE0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638" w:type="dxa"/>
            <w:gridSpan w:val="7"/>
            <w:shd w:val="clear" w:color="auto" w:fill="auto"/>
          </w:tcPr>
          <w:p w:rsidR="004F6CE0" w:rsidRPr="00F012C1" w:rsidRDefault="004F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CE0" w:rsidRPr="00F012C1" w:rsidTr="00FE01F2">
        <w:tc>
          <w:tcPr>
            <w:tcW w:w="1349" w:type="dxa"/>
            <w:gridSpan w:val="3"/>
            <w:shd w:val="clear" w:color="auto" w:fill="auto"/>
          </w:tcPr>
          <w:p w:rsidR="004F6CE0" w:rsidRPr="00F012C1" w:rsidRDefault="00FB2625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F6CE0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38" w:type="dxa"/>
            <w:gridSpan w:val="7"/>
            <w:shd w:val="clear" w:color="auto" w:fill="auto"/>
          </w:tcPr>
          <w:p w:rsidR="004F6CE0" w:rsidRPr="00F012C1" w:rsidRDefault="004F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F3" w:rsidRPr="00F012C1" w:rsidTr="00FE01F2">
        <w:tc>
          <w:tcPr>
            <w:tcW w:w="2086" w:type="dxa"/>
            <w:gridSpan w:val="6"/>
            <w:shd w:val="clear" w:color="auto" w:fill="auto"/>
          </w:tcPr>
          <w:p w:rsidR="004948F3" w:rsidRPr="00F012C1" w:rsidRDefault="004948F3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48F3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48" w:type="dxa"/>
            <w:gridSpan w:val="3"/>
            <w:shd w:val="clear" w:color="auto" w:fill="auto"/>
          </w:tcPr>
          <w:p w:rsidR="004948F3" w:rsidRPr="00F012C1" w:rsidRDefault="004948F3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5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48F3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653" w:type="dxa"/>
            <w:gridSpan w:val="2"/>
            <w:shd w:val="clear" w:color="auto" w:fill="auto"/>
          </w:tcPr>
          <w:p w:rsidR="004948F3" w:rsidRPr="00F012C1" w:rsidRDefault="00494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B4E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shd w:val="clear" w:color="auto" w:fill="auto"/>
          </w:tcPr>
          <w:p w:rsidR="00C51B4E" w:rsidRPr="00F012C1" w:rsidRDefault="00C5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FEC" w:rsidRPr="00F012C1" w:rsidTr="00FE01F2">
        <w:tc>
          <w:tcPr>
            <w:tcW w:w="1551" w:type="dxa"/>
            <w:gridSpan w:val="4"/>
            <w:shd w:val="clear" w:color="auto" w:fill="auto"/>
          </w:tcPr>
          <w:p w:rsidR="00B47FEC" w:rsidRPr="00F012C1" w:rsidRDefault="00B47FE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47FEC" w:rsidRPr="00F012C1" w:rsidRDefault="00B47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:rsidR="00B47FEC" w:rsidRPr="00F012C1" w:rsidRDefault="00B47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B47FEC" w:rsidRPr="00F012C1" w:rsidRDefault="00B47FEC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7FEC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B47FEC" w:rsidRPr="00F012C1" w:rsidTr="002639DD">
        <w:tc>
          <w:tcPr>
            <w:tcW w:w="11018" w:type="dxa"/>
            <w:gridSpan w:val="23"/>
            <w:tcBorders>
              <w:bottom w:val="single" w:sz="12" w:space="0" w:color="auto"/>
            </w:tcBorders>
            <w:shd w:val="clear" w:color="auto" w:fill="auto"/>
          </w:tcPr>
          <w:p w:rsidR="00B47FEC" w:rsidRPr="00F012C1" w:rsidRDefault="00B47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6D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tcBorders>
              <w:top w:val="single" w:sz="12" w:space="0" w:color="auto"/>
            </w:tcBorders>
            <w:shd w:val="clear" w:color="auto" w:fill="auto"/>
          </w:tcPr>
          <w:p w:rsidR="00700D6D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81" w:rsidRPr="00F012C1" w:rsidTr="002639DD">
        <w:tc>
          <w:tcPr>
            <w:tcW w:w="11018" w:type="dxa"/>
            <w:gridSpan w:val="23"/>
            <w:shd w:val="clear" w:color="auto" w:fill="auto"/>
          </w:tcPr>
          <w:p w:rsidR="00055981" w:rsidRPr="00F012C1" w:rsidRDefault="0005598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Witnessed by: 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56FD6" w:rsidRPr="00F012C1">
              <w:rPr>
                <w:rFonts w:ascii="Arial" w:hAnsi="Arial" w:cs="Arial"/>
                <w:sz w:val="22"/>
                <w:szCs w:val="22"/>
              </w:rPr>
              <w:t>b</w:t>
            </w:r>
            <w:r w:rsidRPr="00F012C1">
              <w:rPr>
                <w:rFonts w:ascii="Arial" w:hAnsi="Arial" w:cs="Arial"/>
                <w:sz w:val="22"/>
                <w:szCs w:val="22"/>
              </w:rPr>
              <w:t>e valid, the express written consent of this form must be witnessed by at least</w:t>
            </w:r>
          </w:p>
        </w:tc>
      </w:tr>
      <w:tr w:rsidR="00055981" w:rsidRPr="00F012C1" w:rsidTr="002639DD">
        <w:tc>
          <w:tcPr>
            <w:tcW w:w="11018" w:type="dxa"/>
            <w:gridSpan w:val="23"/>
            <w:shd w:val="clear" w:color="auto" w:fill="auto"/>
          </w:tcPr>
          <w:p w:rsidR="00055981" w:rsidRPr="00F012C1" w:rsidRDefault="0005598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two adults and at least</w:t>
            </w:r>
            <w:r w:rsidR="00556FD6" w:rsidRPr="00F012C1">
              <w:rPr>
                <w:rFonts w:ascii="Arial" w:hAnsi="Arial" w:cs="Arial"/>
                <w:sz w:val="22"/>
                <w:szCs w:val="22"/>
              </w:rPr>
              <w:t xml:space="preserve"> one witness shall be a person </w:t>
            </w:r>
            <w:r w:rsidR="00556FD6" w:rsidRPr="00F012C1">
              <w:rPr>
                <w:rFonts w:ascii="Arial" w:hAnsi="Arial" w:cs="Arial"/>
                <w:b/>
                <w:i/>
                <w:sz w:val="22"/>
                <w:szCs w:val="22"/>
              </w:rPr>
              <w:t>who is</w:t>
            </w:r>
            <w:r w:rsidR="00556FD6" w:rsidRPr="00F01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6FD6" w:rsidRPr="00F012C1">
              <w:rPr>
                <w:rFonts w:ascii="Arial" w:hAnsi="Arial" w:cs="Arial"/>
                <w:b/>
                <w:i/>
                <w:sz w:val="22"/>
                <w:szCs w:val="22"/>
              </w:rPr>
              <w:t>not:</w:t>
            </w:r>
          </w:p>
        </w:tc>
      </w:tr>
      <w:tr w:rsidR="00556FD6" w:rsidRPr="00F012C1" w:rsidTr="00FE01F2">
        <w:tc>
          <w:tcPr>
            <w:tcW w:w="378" w:type="dxa"/>
            <w:shd w:val="clear" w:color="auto" w:fill="auto"/>
          </w:tcPr>
          <w:p w:rsidR="00556FD6" w:rsidRPr="00F012C1" w:rsidRDefault="00556F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0" w:type="dxa"/>
            <w:gridSpan w:val="22"/>
            <w:shd w:val="clear" w:color="auto" w:fill="auto"/>
          </w:tcPr>
          <w:p w:rsidR="00556FD6" w:rsidRPr="00F012C1" w:rsidRDefault="00556FD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(A) A relative of the individual by blood, marriage or adoption or;</w:t>
            </w:r>
          </w:p>
        </w:tc>
      </w:tr>
      <w:tr w:rsidR="00BB3258" w:rsidRPr="00F012C1" w:rsidTr="00FE01F2">
        <w:tc>
          <w:tcPr>
            <w:tcW w:w="378" w:type="dxa"/>
            <w:shd w:val="clear" w:color="auto" w:fill="auto"/>
          </w:tcPr>
          <w:p w:rsidR="00BB3258" w:rsidRPr="00F012C1" w:rsidRDefault="00BB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0" w:type="dxa"/>
            <w:gridSpan w:val="22"/>
            <w:shd w:val="clear" w:color="auto" w:fill="auto"/>
          </w:tcPr>
          <w:p w:rsidR="00BB3258" w:rsidRPr="00F012C1" w:rsidRDefault="00BB3258" w:rsidP="00FE01F2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(B) An owner, operator or employee of a health care facility in which the individual is a </w:t>
            </w:r>
            <w:r w:rsidR="00FE01F2" w:rsidRPr="00F012C1">
              <w:rPr>
                <w:rFonts w:ascii="Arial" w:hAnsi="Arial" w:cs="Arial"/>
                <w:sz w:val="22"/>
                <w:szCs w:val="22"/>
              </w:rPr>
              <w:t>patient or a resident.</w:t>
            </w:r>
          </w:p>
        </w:tc>
      </w:tr>
      <w:tr w:rsidR="00FE01F2" w:rsidRPr="00F012C1" w:rsidTr="00FE01F2">
        <w:trPr>
          <w:gridAfter w:val="1"/>
          <w:wAfter w:w="545" w:type="dxa"/>
        </w:trPr>
        <w:tc>
          <w:tcPr>
            <w:tcW w:w="378" w:type="dxa"/>
            <w:shd w:val="clear" w:color="auto" w:fill="auto"/>
          </w:tcPr>
          <w:p w:rsidR="00FE01F2" w:rsidRPr="00F012C1" w:rsidRDefault="00FE0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5" w:type="dxa"/>
            <w:gridSpan w:val="21"/>
            <w:shd w:val="clear" w:color="auto" w:fill="auto"/>
          </w:tcPr>
          <w:p w:rsidR="00FE01F2" w:rsidRPr="00F012C1" w:rsidRDefault="00FE0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892" w:rsidRPr="00F012C1" w:rsidTr="002639DD">
        <w:trPr>
          <w:trHeight w:val="552"/>
        </w:trPr>
        <w:tc>
          <w:tcPr>
            <w:tcW w:w="11018" w:type="dxa"/>
            <w:gridSpan w:val="23"/>
            <w:shd w:val="clear" w:color="auto" w:fill="auto"/>
          </w:tcPr>
          <w:p w:rsidR="007C1892" w:rsidRPr="00F012C1" w:rsidRDefault="007C1892" w:rsidP="00FE01F2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The individual’s primary care physician or mental health services provider or any relative of the physician or provider, may </w:t>
            </w:r>
            <w:r w:rsidR="00FE01F2" w:rsidRPr="00F012C1">
              <w:rPr>
                <w:rFonts w:ascii="Arial" w:hAnsi="Arial" w:cs="Arial"/>
                <w:sz w:val="22"/>
                <w:szCs w:val="22"/>
              </w:rPr>
              <w:t>NOT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 be a witness.</w:t>
            </w:r>
            <w:r w:rsidR="000074E5" w:rsidRPr="00F012C1">
              <w:rPr>
                <w:rFonts w:ascii="Arial" w:hAnsi="Arial" w:cs="Arial"/>
                <w:sz w:val="22"/>
                <w:szCs w:val="22"/>
              </w:rPr>
              <w:t xml:space="preserve">  Any employee of Deschutes County Health Services may NOT be a witness.</w:t>
            </w:r>
          </w:p>
        </w:tc>
      </w:tr>
      <w:tr w:rsidR="00700D6D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shd w:val="clear" w:color="auto" w:fill="auto"/>
          </w:tcPr>
          <w:p w:rsidR="00700D6D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258" w:rsidRPr="00F012C1" w:rsidTr="00FE01F2">
        <w:tc>
          <w:tcPr>
            <w:tcW w:w="7380" w:type="dxa"/>
            <w:gridSpan w:val="16"/>
            <w:shd w:val="clear" w:color="auto" w:fill="auto"/>
          </w:tcPr>
          <w:p w:rsidR="00BB3258" w:rsidRPr="00F012C1" w:rsidRDefault="00BB32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Witness number 1: </w:t>
            </w:r>
            <w:r w:rsidRPr="00F012C1">
              <w:rPr>
                <w:rFonts w:ascii="Arial" w:hAnsi="Arial" w:cs="Arial"/>
                <w:i/>
                <w:sz w:val="22"/>
                <w:szCs w:val="22"/>
              </w:rPr>
              <w:t>(Print clearly or type.)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BB3258" w:rsidRPr="00F012C1" w:rsidRDefault="00BB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CDE" w:rsidRPr="00F012C1" w:rsidTr="00FE01F2">
        <w:tc>
          <w:tcPr>
            <w:tcW w:w="923" w:type="dxa"/>
            <w:gridSpan w:val="2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00CDE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5381" w:type="dxa"/>
            <w:gridSpan w:val="10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CDE" w:rsidRPr="00F012C1" w:rsidTr="00FE01F2">
        <w:tc>
          <w:tcPr>
            <w:tcW w:w="1349" w:type="dxa"/>
            <w:gridSpan w:val="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0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00CDE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661" w:type="dxa"/>
            <w:gridSpan w:val="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CE0" w:rsidRPr="00F012C1" w:rsidTr="00FE01F2">
        <w:tc>
          <w:tcPr>
            <w:tcW w:w="2086" w:type="dxa"/>
            <w:gridSpan w:val="6"/>
            <w:shd w:val="clear" w:color="auto" w:fill="auto"/>
          </w:tcPr>
          <w:p w:rsidR="004F6CE0" w:rsidRPr="00F012C1" w:rsidRDefault="00BB325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5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F6CE0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5381" w:type="dxa"/>
            <w:gridSpan w:val="10"/>
            <w:shd w:val="clear" w:color="auto" w:fill="auto"/>
          </w:tcPr>
          <w:p w:rsidR="004F6CE0" w:rsidRPr="00F012C1" w:rsidRDefault="004F6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CDE" w:rsidRPr="00F012C1" w:rsidTr="00FE01F2">
        <w:tc>
          <w:tcPr>
            <w:tcW w:w="5637" w:type="dxa"/>
            <w:gridSpan w:val="1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 to person this form is being filed for:</w:t>
            </w:r>
          </w:p>
        </w:tc>
        <w:tc>
          <w:tcPr>
            <w:tcW w:w="27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0CDE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661" w:type="dxa"/>
            <w:gridSpan w:val="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CDE" w:rsidRPr="00F012C1" w:rsidTr="00FE01F2">
        <w:tc>
          <w:tcPr>
            <w:tcW w:w="5637" w:type="dxa"/>
            <w:gridSpan w:val="1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 to person submitting this form: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0CDE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661" w:type="dxa"/>
            <w:gridSpan w:val="3"/>
            <w:shd w:val="clear" w:color="auto" w:fill="auto"/>
          </w:tcPr>
          <w:p w:rsidR="00D00CDE" w:rsidRPr="00F012C1" w:rsidRDefault="00D0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6D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shd w:val="clear" w:color="auto" w:fill="auto"/>
          </w:tcPr>
          <w:p w:rsidR="00700D6D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C66" w:rsidRPr="00F012C1" w:rsidTr="00FE01F2">
        <w:tc>
          <w:tcPr>
            <w:tcW w:w="1551" w:type="dxa"/>
            <w:gridSpan w:val="4"/>
            <w:shd w:val="clear" w:color="auto" w:fill="auto"/>
          </w:tcPr>
          <w:p w:rsidR="004C1C66" w:rsidRPr="00F012C1" w:rsidRDefault="004C1C6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1C66" w:rsidRPr="00F012C1" w:rsidRDefault="004C1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:rsidR="004C1C66" w:rsidRPr="00F012C1" w:rsidRDefault="004C1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4C1C66" w:rsidRPr="00F012C1" w:rsidRDefault="004C1C6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1C66" w:rsidRPr="00F012C1" w:rsidRDefault="00700D6D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A31EE8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tcBorders>
              <w:bottom w:val="single" w:sz="12" w:space="0" w:color="auto"/>
            </w:tcBorders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EE8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tcBorders>
              <w:top w:val="single" w:sz="12" w:space="0" w:color="auto"/>
            </w:tcBorders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EE8" w:rsidRPr="00F012C1" w:rsidTr="002639DD">
        <w:tc>
          <w:tcPr>
            <w:tcW w:w="11018" w:type="dxa"/>
            <w:gridSpan w:val="23"/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b/>
                <w:sz w:val="22"/>
                <w:szCs w:val="22"/>
              </w:rPr>
              <w:t xml:space="preserve">Witness number 2: </w:t>
            </w:r>
            <w:r w:rsidRPr="00F012C1">
              <w:rPr>
                <w:rFonts w:ascii="Arial" w:hAnsi="Arial" w:cs="Arial"/>
                <w:i/>
                <w:sz w:val="22"/>
                <w:szCs w:val="22"/>
              </w:rPr>
              <w:t>(Print clearly or type.)</w:t>
            </w:r>
          </w:p>
        </w:tc>
      </w:tr>
      <w:tr w:rsidR="00D60642" w:rsidRPr="00F012C1" w:rsidTr="00FE01F2">
        <w:tc>
          <w:tcPr>
            <w:tcW w:w="923" w:type="dxa"/>
            <w:gridSpan w:val="2"/>
            <w:shd w:val="clear" w:color="auto" w:fill="auto"/>
          </w:tcPr>
          <w:p w:rsidR="00D60642" w:rsidRPr="00F012C1" w:rsidRDefault="00D60642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60642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5381" w:type="dxa"/>
            <w:gridSpan w:val="10"/>
            <w:shd w:val="clear" w:color="auto" w:fill="auto"/>
          </w:tcPr>
          <w:p w:rsidR="00D60642" w:rsidRPr="00F012C1" w:rsidRDefault="00D60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642" w:rsidRPr="00F012C1" w:rsidTr="00FE01F2">
        <w:tc>
          <w:tcPr>
            <w:tcW w:w="1349" w:type="dxa"/>
            <w:gridSpan w:val="3"/>
            <w:shd w:val="clear" w:color="auto" w:fill="auto"/>
          </w:tcPr>
          <w:p w:rsidR="00D60642" w:rsidRPr="00F012C1" w:rsidRDefault="00D60642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0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60642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661" w:type="dxa"/>
            <w:gridSpan w:val="3"/>
            <w:shd w:val="clear" w:color="auto" w:fill="auto"/>
          </w:tcPr>
          <w:p w:rsidR="00D60642" w:rsidRPr="00F012C1" w:rsidRDefault="00D60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EE8" w:rsidRPr="00F012C1" w:rsidTr="00FE01F2">
        <w:tc>
          <w:tcPr>
            <w:tcW w:w="2086" w:type="dxa"/>
            <w:gridSpan w:val="6"/>
            <w:shd w:val="clear" w:color="auto" w:fill="auto"/>
          </w:tcPr>
          <w:p w:rsidR="00A31EE8" w:rsidRPr="00F012C1" w:rsidRDefault="00A31EE8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5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1EE8" w:rsidRPr="00F012C1" w:rsidRDefault="002E5C34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381" w:type="dxa"/>
            <w:gridSpan w:val="10"/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EE8" w:rsidRPr="00F012C1" w:rsidTr="00FE01F2">
        <w:tc>
          <w:tcPr>
            <w:tcW w:w="5637" w:type="dxa"/>
            <w:gridSpan w:val="13"/>
            <w:shd w:val="clear" w:color="auto" w:fill="auto"/>
          </w:tcPr>
          <w:p w:rsidR="00A31EE8" w:rsidRPr="00F012C1" w:rsidRDefault="00A31EE8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 to person this form is being filed for:</w:t>
            </w:r>
          </w:p>
        </w:tc>
        <w:tc>
          <w:tcPr>
            <w:tcW w:w="27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1EE8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661" w:type="dxa"/>
            <w:gridSpan w:val="3"/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EE8" w:rsidRPr="00F012C1" w:rsidTr="00FE01F2">
        <w:tc>
          <w:tcPr>
            <w:tcW w:w="5637" w:type="dxa"/>
            <w:gridSpan w:val="13"/>
            <w:shd w:val="clear" w:color="auto" w:fill="auto"/>
          </w:tcPr>
          <w:p w:rsidR="00A31EE8" w:rsidRPr="00F012C1" w:rsidRDefault="00A31EE8" w:rsidP="00E84F0E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Relationship to person submitting this form: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31EE8" w:rsidRPr="00F012C1" w:rsidRDefault="002E5C34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661" w:type="dxa"/>
            <w:gridSpan w:val="3"/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B4E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shd w:val="clear" w:color="auto" w:fill="auto"/>
          </w:tcPr>
          <w:p w:rsidR="00C51B4E" w:rsidRPr="00F012C1" w:rsidRDefault="00C5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B4B" w:rsidRPr="00F012C1" w:rsidTr="00FE01F2">
        <w:tc>
          <w:tcPr>
            <w:tcW w:w="1551" w:type="dxa"/>
            <w:gridSpan w:val="4"/>
            <w:shd w:val="clear" w:color="auto" w:fill="auto"/>
          </w:tcPr>
          <w:p w:rsidR="00E77B4B" w:rsidRPr="00F012C1" w:rsidRDefault="00E77B4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77B4B" w:rsidRPr="00F012C1" w:rsidRDefault="00E7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auto"/>
          </w:tcPr>
          <w:p w:rsidR="00E77B4B" w:rsidRPr="00F012C1" w:rsidRDefault="00E7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shd w:val="clear" w:color="auto" w:fill="auto"/>
          </w:tcPr>
          <w:p w:rsidR="00E77B4B" w:rsidRPr="00F012C1" w:rsidRDefault="00E77B4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7B4B" w:rsidRPr="00F012C1" w:rsidRDefault="004143EB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A31EE8" w:rsidRPr="00F012C1" w:rsidTr="002639DD">
        <w:trPr>
          <w:cantSplit/>
          <w:trHeight w:hRule="exact" w:val="115"/>
        </w:trPr>
        <w:tc>
          <w:tcPr>
            <w:tcW w:w="11018" w:type="dxa"/>
            <w:gridSpan w:val="23"/>
            <w:tcBorders>
              <w:bottom w:val="single" w:sz="12" w:space="0" w:color="auto"/>
            </w:tcBorders>
            <w:shd w:val="clear" w:color="auto" w:fill="auto"/>
          </w:tcPr>
          <w:p w:rsidR="00A31EE8" w:rsidRPr="00F012C1" w:rsidRDefault="00A3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E5" w:rsidRPr="00F012C1" w:rsidTr="000074E5">
        <w:trPr>
          <w:cantSplit/>
          <w:trHeight w:val="2394"/>
        </w:trPr>
        <w:tc>
          <w:tcPr>
            <w:tcW w:w="11018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74E5" w:rsidRPr="00F012C1" w:rsidRDefault="000074E5" w:rsidP="00784DB6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 xml:space="preserve">A community mental health and developmental disabilities program director 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 xml:space="preserve">or designee 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shall enter an individual’s information into the medical health database no later than seven days after receiving a completed enrollment form and has: (1) verified that the individual has a qualifying illness or condition; and (2) obtained the express written consent of: (A) The individual; 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(B) A person authorized to make medical decisions for the individual, if the individual is subject to a guardianship, 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advanced directive for health care, 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012C1">
              <w:rPr>
                <w:rFonts w:ascii="Arial" w:hAnsi="Arial" w:cs="Arial"/>
                <w:sz w:val="22"/>
                <w:szCs w:val="22"/>
              </w:rPr>
              <w:t>declaration for mental health treatment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>,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784DB6" w:rsidRPr="00F012C1">
              <w:rPr>
                <w:rFonts w:ascii="Arial" w:hAnsi="Arial" w:cs="Arial"/>
                <w:sz w:val="22"/>
                <w:szCs w:val="22"/>
              </w:rPr>
              <w:t>r a</w:t>
            </w:r>
            <w:r w:rsidRPr="00F012C1">
              <w:rPr>
                <w:rFonts w:ascii="Arial" w:hAnsi="Arial" w:cs="Arial"/>
                <w:sz w:val="22"/>
                <w:szCs w:val="22"/>
              </w:rPr>
              <w:t xml:space="preserve"> power of attorney that authorizes the person to make medical decisions for the individual; or (C) A parent of the individual, if the individual is under 14 years of age. </w:t>
            </w:r>
          </w:p>
        </w:tc>
      </w:tr>
      <w:tr w:rsidR="005C698A" w:rsidRPr="00F012C1" w:rsidTr="005C698A">
        <w:trPr>
          <w:cantSplit/>
          <w:trHeight w:hRule="exact" w:val="72"/>
        </w:trPr>
        <w:tc>
          <w:tcPr>
            <w:tcW w:w="11018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98A" w:rsidRPr="00F012C1" w:rsidRDefault="005C698A" w:rsidP="00784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98A" w:rsidRPr="00F012C1" w:rsidTr="00F012C1">
        <w:trPr>
          <w:trHeight w:val="330"/>
        </w:trPr>
        <w:tc>
          <w:tcPr>
            <w:tcW w:w="5508" w:type="dxa"/>
            <w:gridSpan w:val="12"/>
            <w:shd w:val="clear" w:color="auto" w:fill="auto"/>
            <w:vAlign w:val="bottom"/>
          </w:tcPr>
          <w:p w:rsidR="005C698A" w:rsidRPr="00F012C1" w:rsidRDefault="005C698A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For DCHS Administrative use only:</w:t>
            </w: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5C698A" w:rsidRPr="00F012C1" w:rsidRDefault="005C698A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CPMS number:</w:t>
            </w:r>
          </w:p>
        </w:tc>
        <w:tc>
          <w:tcPr>
            <w:tcW w:w="35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98A" w:rsidRPr="00F012C1" w:rsidRDefault="005C698A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4DB6" w:rsidRPr="00F012C1" w:rsidTr="00F012C1">
        <w:trPr>
          <w:trHeight w:val="357"/>
        </w:trPr>
        <w:tc>
          <w:tcPr>
            <w:tcW w:w="1979" w:type="dxa"/>
            <w:gridSpan w:val="5"/>
            <w:shd w:val="clear" w:color="auto" w:fill="auto"/>
            <w:vAlign w:val="bottom"/>
          </w:tcPr>
          <w:p w:rsidR="00784DB6" w:rsidRPr="00F012C1" w:rsidRDefault="00784DB6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DB6" w:rsidRPr="00F012C1" w:rsidRDefault="00784DB6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43" w:type="dxa"/>
            <w:shd w:val="clear" w:color="auto" w:fill="auto"/>
            <w:vAlign w:val="bottom"/>
          </w:tcPr>
          <w:p w:rsidR="00784DB6" w:rsidRPr="00F012C1" w:rsidRDefault="00784DB6" w:rsidP="00F012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7" w:type="dxa"/>
            <w:gridSpan w:val="8"/>
            <w:shd w:val="clear" w:color="auto" w:fill="auto"/>
            <w:vAlign w:val="bottom"/>
          </w:tcPr>
          <w:p w:rsidR="00784DB6" w:rsidRPr="00F012C1" w:rsidRDefault="00784DB6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t>Date entered into database:</w:t>
            </w:r>
          </w:p>
        </w:tc>
        <w:tc>
          <w:tcPr>
            <w:tcW w:w="31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DB6" w:rsidRPr="00F012C1" w:rsidRDefault="00784DB6" w:rsidP="00F012C1">
            <w:pPr>
              <w:rPr>
                <w:rFonts w:ascii="Arial" w:hAnsi="Arial" w:cs="Arial"/>
                <w:sz w:val="22"/>
                <w:szCs w:val="22"/>
              </w:rPr>
            </w:pPr>
            <w:r w:rsidRPr="00F01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F01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2C1">
              <w:rPr>
                <w:rFonts w:ascii="Arial" w:hAnsi="Arial" w:cs="Arial"/>
                <w:sz w:val="22"/>
                <w:szCs w:val="22"/>
              </w:rPr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12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50224C" w:rsidRPr="00F012C1" w:rsidTr="0050224C">
        <w:trPr>
          <w:cantSplit/>
          <w:trHeight w:hRule="exact" w:val="72"/>
        </w:trPr>
        <w:tc>
          <w:tcPr>
            <w:tcW w:w="11018" w:type="dxa"/>
            <w:gridSpan w:val="23"/>
            <w:tcBorders>
              <w:bottom w:val="single" w:sz="12" w:space="0" w:color="auto"/>
            </w:tcBorders>
            <w:shd w:val="clear" w:color="auto" w:fill="auto"/>
          </w:tcPr>
          <w:p w:rsidR="0050224C" w:rsidRPr="00F012C1" w:rsidRDefault="005022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B4B" w:rsidRPr="00F012C1" w:rsidTr="0050224C">
        <w:trPr>
          <w:cantSplit/>
          <w:trHeight w:hRule="exact" w:val="72"/>
        </w:trPr>
        <w:tc>
          <w:tcPr>
            <w:tcW w:w="11018" w:type="dxa"/>
            <w:gridSpan w:val="23"/>
            <w:tcBorders>
              <w:bottom w:val="single" w:sz="12" w:space="0" w:color="auto"/>
            </w:tcBorders>
            <w:shd w:val="clear" w:color="auto" w:fill="auto"/>
          </w:tcPr>
          <w:p w:rsidR="00E77B4B" w:rsidRPr="00F012C1" w:rsidRDefault="00E77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2C1" w:rsidRDefault="00F012C1" w:rsidP="006025F4">
      <w:pPr>
        <w:pStyle w:val="BlockText"/>
        <w:rPr>
          <w:rFonts w:ascii="Arial" w:hAnsi="Arial" w:cs="Arial"/>
          <w:sz w:val="22"/>
          <w:szCs w:val="22"/>
        </w:rPr>
      </w:pPr>
    </w:p>
    <w:p w:rsidR="00E77732" w:rsidRPr="00F012C1" w:rsidRDefault="006025F4" w:rsidP="006025F4">
      <w:pPr>
        <w:pStyle w:val="BlockText"/>
        <w:rPr>
          <w:rFonts w:ascii="Arial" w:hAnsi="Arial" w:cs="Arial"/>
          <w:b/>
          <w:bCs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 xml:space="preserve">This document can be provided upon request in alternative formats for individuals with disabilities. </w:t>
      </w:r>
      <w:r w:rsidR="00F012C1">
        <w:rPr>
          <w:rFonts w:ascii="Arial" w:hAnsi="Arial" w:cs="Arial"/>
          <w:sz w:val="22"/>
          <w:szCs w:val="22"/>
        </w:rPr>
        <w:t xml:space="preserve"> </w:t>
      </w:r>
      <w:r w:rsidRPr="00F012C1">
        <w:rPr>
          <w:rFonts w:ascii="Arial" w:hAnsi="Arial" w:cs="Arial"/>
          <w:sz w:val="22"/>
          <w:szCs w:val="22"/>
        </w:rPr>
        <w:t xml:space="preserve">Other formats may include (but are not limited to) large print, Braille, audio recordings, Web-based communications and other electronic formats. E-mail </w:t>
      </w:r>
      <w:hyperlink r:id="rId8" w:history="1">
        <w:r w:rsidR="00656AAA" w:rsidRPr="00F012C1">
          <w:rPr>
            <w:rStyle w:val="Hyperlink"/>
            <w:rFonts w:ascii="Arial" w:hAnsi="Arial" w:cs="Arial"/>
            <w:sz w:val="22"/>
            <w:szCs w:val="22"/>
          </w:rPr>
          <w:t>dhs.forms@state.or.us</w:t>
        </w:r>
      </w:hyperlink>
      <w:r w:rsidR="00656AAA" w:rsidRPr="00F012C1">
        <w:rPr>
          <w:rFonts w:ascii="Arial" w:hAnsi="Arial" w:cs="Arial"/>
          <w:sz w:val="22"/>
          <w:szCs w:val="22"/>
        </w:rPr>
        <w:t xml:space="preserve">, </w:t>
      </w:r>
      <w:r w:rsidRPr="00F012C1">
        <w:rPr>
          <w:rFonts w:ascii="Arial" w:hAnsi="Arial" w:cs="Arial"/>
          <w:sz w:val="22"/>
          <w:szCs w:val="22"/>
        </w:rPr>
        <w:t xml:space="preserve">call 503-378-3486 (voice) or 503-378-3523 (TTY), or </w:t>
      </w:r>
      <w:r w:rsidR="0088002B" w:rsidRPr="00F012C1">
        <w:rPr>
          <w:rFonts w:ascii="Arial" w:hAnsi="Arial" w:cs="Arial"/>
          <w:sz w:val="22"/>
          <w:szCs w:val="22"/>
        </w:rPr>
        <w:t>FAX</w:t>
      </w:r>
      <w:r w:rsidRPr="00F012C1">
        <w:rPr>
          <w:rFonts w:ascii="Arial" w:hAnsi="Arial" w:cs="Arial"/>
          <w:sz w:val="22"/>
          <w:szCs w:val="22"/>
        </w:rPr>
        <w:t xml:space="preserve"> 503-373-7690 to arrange for the alternative format that will work best for you.</w:t>
      </w:r>
    </w:p>
    <w:sectPr w:rsidR="00E77732" w:rsidRPr="00F012C1" w:rsidSect="009F1E80">
      <w:footerReference w:type="default" r:id="rId9"/>
      <w:pgSz w:w="12240" w:h="15840" w:code="1"/>
      <w:pgMar w:top="432" w:right="720" w:bottom="576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C1" w:rsidRDefault="00F012C1">
      <w:r>
        <w:separator/>
      </w:r>
    </w:p>
  </w:endnote>
  <w:endnote w:type="continuationSeparator" w:id="0">
    <w:p w:rsidR="00F012C1" w:rsidRDefault="00F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1" w:rsidRPr="009F1E80" w:rsidRDefault="00F012C1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 w:rsidRPr="009410A1">
      <w:rPr>
        <w:rFonts w:ascii="Arial" w:hAnsi="Arial" w:cs="Arial"/>
        <w:sz w:val="22"/>
        <w:szCs w:val="22"/>
      </w:rPr>
      <w:t xml:space="preserve">Page </w:t>
    </w:r>
    <w:r w:rsidRPr="009410A1">
      <w:rPr>
        <w:rFonts w:ascii="Arial" w:hAnsi="Arial" w:cs="Arial"/>
        <w:sz w:val="22"/>
        <w:szCs w:val="22"/>
      </w:rPr>
      <w:fldChar w:fldCharType="begin"/>
    </w:r>
    <w:r w:rsidRPr="009410A1">
      <w:rPr>
        <w:rFonts w:ascii="Arial" w:hAnsi="Arial" w:cs="Arial"/>
        <w:sz w:val="22"/>
        <w:szCs w:val="22"/>
      </w:rPr>
      <w:instrText xml:space="preserve"> PAGE </w:instrText>
    </w:r>
    <w:r w:rsidRPr="009410A1">
      <w:rPr>
        <w:rFonts w:ascii="Arial" w:hAnsi="Arial" w:cs="Arial"/>
        <w:sz w:val="22"/>
        <w:szCs w:val="22"/>
      </w:rPr>
      <w:fldChar w:fldCharType="separate"/>
    </w:r>
    <w:r w:rsidR="00CF69B8">
      <w:rPr>
        <w:rFonts w:ascii="Arial" w:hAnsi="Arial" w:cs="Arial"/>
        <w:noProof/>
        <w:sz w:val="22"/>
        <w:szCs w:val="22"/>
      </w:rPr>
      <w:t>1</w:t>
    </w:r>
    <w:r w:rsidRPr="009410A1">
      <w:rPr>
        <w:rFonts w:ascii="Arial" w:hAnsi="Arial" w:cs="Arial"/>
        <w:sz w:val="22"/>
        <w:szCs w:val="22"/>
      </w:rPr>
      <w:fldChar w:fldCharType="end"/>
    </w:r>
    <w:r w:rsidRPr="009410A1">
      <w:rPr>
        <w:rFonts w:ascii="Arial" w:hAnsi="Arial" w:cs="Arial"/>
        <w:sz w:val="22"/>
        <w:szCs w:val="22"/>
      </w:rPr>
      <w:t xml:space="preserve"> of </w:t>
    </w:r>
    <w:r w:rsidRPr="009410A1">
      <w:rPr>
        <w:rFonts w:ascii="Arial" w:hAnsi="Arial" w:cs="Arial"/>
        <w:sz w:val="22"/>
        <w:szCs w:val="22"/>
      </w:rPr>
      <w:fldChar w:fldCharType="begin"/>
    </w:r>
    <w:r w:rsidRPr="009410A1">
      <w:rPr>
        <w:rFonts w:ascii="Arial" w:hAnsi="Arial" w:cs="Arial"/>
        <w:sz w:val="22"/>
        <w:szCs w:val="22"/>
      </w:rPr>
      <w:instrText xml:space="preserve"> NUMPAGES </w:instrText>
    </w:r>
    <w:r w:rsidRPr="009410A1">
      <w:rPr>
        <w:rFonts w:ascii="Arial" w:hAnsi="Arial" w:cs="Arial"/>
        <w:sz w:val="22"/>
        <w:szCs w:val="22"/>
      </w:rPr>
      <w:fldChar w:fldCharType="separate"/>
    </w:r>
    <w:r w:rsidR="00CF69B8">
      <w:rPr>
        <w:rFonts w:ascii="Arial" w:hAnsi="Arial" w:cs="Arial"/>
        <w:noProof/>
        <w:sz w:val="22"/>
        <w:szCs w:val="22"/>
      </w:rPr>
      <w:t>2</w:t>
    </w:r>
    <w:r w:rsidRPr="009410A1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                                                         DCHS 3466 (3/11)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C1" w:rsidRDefault="00F012C1">
      <w:r>
        <w:separator/>
      </w:r>
    </w:p>
  </w:footnote>
  <w:footnote w:type="continuationSeparator" w:id="0">
    <w:p w:rsidR="00F012C1" w:rsidRDefault="00F0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D"/>
    <w:rsid w:val="000074E5"/>
    <w:rsid w:val="00013BEA"/>
    <w:rsid w:val="00043DEE"/>
    <w:rsid w:val="00055981"/>
    <w:rsid w:val="00083766"/>
    <w:rsid w:val="00112FAD"/>
    <w:rsid w:val="0011383E"/>
    <w:rsid w:val="00113998"/>
    <w:rsid w:val="00191514"/>
    <w:rsid w:val="001C08DC"/>
    <w:rsid w:val="00203E6B"/>
    <w:rsid w:val="00206145"/>
    <w:rsid w:val="00243D5B"/>
    <w:rsid w:val="002639DD"/>
    <w:rsid w:val="00286AAD"/>
    <w:rsid w:val="00292CEA"/>
    <w:rsid w:val="002A292F"/>
    <w:rsid w:val="002B5682"/>
    <w:rsid w:val="002B7A70"/>
    <w:rsid w:val="002E5C34"/>
    <w:rsid w:val="003060CB"/>
    <w:rsid w:val="00363A42"/>
    <w:rsid w:val="003852A1"/>
    <w:rsid w:val="003966E5"/>
    <w:rsid w:val="003B655C"/>
    <w:rsid w:val="003B6CD8"/>
    <w:rsid w:val="003D147E"/>
    <w:rsid w:val="004143EB"/>
    <w:rsid w:val="00414421"/>
    <w:rsid w:val="0048640F"/>
    <w:rsid w:val="00490F5C"/>
    <w:rsid w:val="004948F3"/>
    <w:rsid w:val="00497473"/>
    <w:rsid w:val="004A45D1"/>
    <w:rsid w:val="004B347D"/>
    <w:rsid w:val="004C1C66"/>
    <w:rsid w:val="004F6CE0"/>
    <w:rsid w:val="0050224C"/>
    <w:rsid w:val="005157D5"/>
    <w:rsid w:val="00523A05"/>
    <w:rsid w:val="0054570A"/>
    <w:rsid w:val="005511D8"/>
    <w:rsid w:val="00556FD6"/>
    <w:rsid w:val="00557AFB"/>
    <w:rsid w:val="0058524F"/>
    <w:rsid w:val="005C698A"/>
    <w:rsid w:val="005D16F1"/>
    <w:rsid w:val="005F0D2E"/>
    <w:rsid w:val="005F16AE"/>
    <w:rsid w:val="005F3BA3"/>
    <w:rsid w:val="006025F4"/>
    <w:rsid w:val="0061790C"/>
    <w:rsid w:val="00656AAA"/>
    <w:rsid w:val="00671C4B"/>
    <w:rsid w:val="00677B8A"/>
    <w:rsid w:val="006A76DB"/>
    <w:rsid w:val="006B0995"/>
    <w:rsid w:val="006E1582"/>
    <w:rsid w:val="0070040F"/>
    <w:rsid w:val="00700D6D"/>
    <w:rsid w:val="00784DB6"/>
    <w:rsid w:val="007A17B3"/>
    <w:rsid w:val="007A5584"/>
    <w:rsid w:val="007C1892"/>
    <w:rsid w:val="007E59AA"/>
    <w:rsid w:val="007F1FEC"/>
    <w:rsid w:val="00801345"/>
    <w:rsid w:val="0084213E"/>
    <w:rsid w:val="00862E35"/>
    <w:rsid w:val="0088002B"/>
    <w:rsid w:val="008A694D"/>
    <w:rsid w:val="008F3F5A"/>
    <w:rsid w:val="0092315D"/>
    <w:rsid w:val="0092550D"/>
    <w:rsid w:val="009410A1"/>
    <w:rsid w:val="00954E16"/>
    <w:rsid w:val="00955779"/>
    <w:rsid w:val="0096668D"/>
    <w:rsid w:val="009F1E80"/>
    <w:rsid w:val="00A1476A"/>
    <w:rsid w:val="00A31EE8"/>
    <w:rsid w:val="00A6387F"/>
    <w:rsid w:val="00AA15F2"/>
    <w:rsid w:val="00AB6D76"/>
    <w:rsid w:val="00B03256"/>
    <w:rsid w:val="00B45D6B"/>
    <w:rsid w:val="00B47FEC"/>
    <w:rsid w:val="00B509F9"/>
    <w:rsid w:val="00BB3258"/>
    <w:rsid w:val="00BB6147"/>
    <w:rsid w:val="00BC0B23"/>
    <w:rsid w:val="00BD15C4"/>
    <w:rsid w:val="00C017BA"/>
    <w:rsid w:val="00C51B4E"/>
    <w:rsid w:val="00C92827"/>
    <w:rsid w:val="00CA584B"/>
    <w:rsid w:val="00CA7B43"/>
    <w:rsid w:val="00CC5FFF"/>
    <w:rsid w:val="00CD3214"/>
    <w:rsid w:val="00CF69B8"/>
    <w:rsid w:val="00D00CDE"/>
    <w:rsid w:val="00D60642"/>
    <w:rsid w:val="00D97379"/>
    <w:rsid w:val="00DA1508"/>
    <w:rsid w:val="00DE28A4"/>
    <w:rsid w:val="00E77732"/>
    <w:rsid w:val="00E77B4B"/>
    <w:rsid w:val="00E84F0E"/>
    <w:rsid w:val="00E93D8F"/>
    <w:rsid w:val="00E978A4"/>
    <w:rsid w:val="00EB638C"/>
    <w:rsid w:val="00F012C1"/>
    <w:rsid w:val="00F227E0"/>
    <w:rsid w:val="00F83321"/>
    <w:rsid w:val="00FB2625"/>
    <w:rsid w:val="00FD54C4"/>
    <w:rsid w:val="00FE01F2"/>
    <w:rsid w:val="00FE2EC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025F4"/>
    <w:pPr>
      <w:spacing w:before="52" w:after="13"/>
      <w:ind w:left="52" w:right="52"/>
    </w:pPr>
    <w:rPr>
      <w:rFonts w:ascii="Tahoma" w:hAnsi="Tahoma" w:cs="Tahoma"/>
      <w:color w:val="000000"/>
      <w:szCs w:val="20"/>
    </w:rPr>
  </w:style>
  <w:style w:type="paragraph" w:styleId="Header">
    <w:name w:val="header"/>
    <w:basedOn w:val="Normal"/>
    <w:rsid w:val="009F1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E80"/>
    <w:pPr>
      <w:tabs>
        <w:tab w:val="center" w:pos="4320"/>
        <w:tab w:val="right" w:pos="8640"/>
      </w:tabs>
    </w:pPr>
  </w:style>
  <w:style w:type="character" w:styleId="Hyperlink">
    <w:name w:val="Hyperlink"/>
    <w:rsid w:val="00D606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025F4"/>
    <w:pPr>
      <w:spacing w:before="52" w:after="13"/>
      <w:ind w:left="52" w:right="52"/>
    </w:pPr>
    <w:rPr>
      <w:rFonts w:ascii="Tahoma" w:hAnsi="Tahoma" w:cs="Tahoma"/>
      <w:color w:val="000000"/>
      <w:szCs w:val="20"/>
    </w:rPr>
  </w:style>
  <w:style w:type="paragraph" w:styleId="Header">
    <w:name w:val="header"/>
    <w:basedOn w:val="Normal"/>
    <w:rsid w:val="009F1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E80"/>
    <w:pPr>
      <w:tabs>
        <w:tab w:val="center" w:pos="4320"/>
        <w:tab w:val="right" w:pos="8640"/>
      </w:tabs>
    </w:pPr>
  </w:style>
  <w:style w:type="character" w:styleId="Hyperlink">
    <w:name w:val="Hyperlink"/>
    <w:rsid w:val="00D606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.forms@state.or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8686DF11.dotm</Template>
  <TotalTime>166</TotalTime>
  <Pages>2</Pages>
  <Words>728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Oregon</Company>
  <LinksUpToDate>false</LinksUpToDate>
  <CharactersWithSpaces>5889</CharactersWithSpaces>
  <SharedDoc>false</SharedDoc>
  <HLinks>
    <vt:vector size="6" baseType="variant">
      <vt:variant>
        <vt:i4>5701735</vt:i4>
      </vt:variant>
      <vt:variant>
        <vt:i4>191</vt:i4>
      </vt:variant>
      <vt:variant>
        <vt:i4>0</vt:i4>
      </vt:variant>
      <vt:variant>
        <vt:i4>5</vt:i4>
      </vt:variant>
      <vt:variant>
        <vt:lpwstr>mailto:dhs.forms@state.or.us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DHS</dc:creator>
  <cp:keywords/>
  <dc:description/>
  <cp:lastModifiedBy>katheh</cp:lastModifiedBy>
  <cp:revision>15</cp:revision>
  <cp:lastPrinted>2011-03-16T00:11:00Z</cp:lastPrinted>
  <dcterms:created xsi:type="dcterms:W3CDTF">2011-03-14T20:36:00Z</dcterms:created>
  <dcterms:modified xsi:type="dcterms:W3CDTF">2011-03-16T00:13:00Z</dcterms:modified>
</cp:coreProperties>
</file>