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54" w:rsidRPr="00B87B8D" w:rsidRDefault="00000954" w:rsidP="00000954">
      <w:pPr>
        <w:jc w:val="center"/>
        <w:rPr>
          <w:b/>
          <w:sz w:val="28"/>
          <w:szCs w:val="28"/>
        </w:rPr>
      </w:pPr>
      <w:r w:rsidRPr="00B87B8D">
        <w:rPr>
          <w:b/>
          <w:sz w:val="28"/>
          <w:szCs w:val="28"/>
        </w:rPr>
        <w:t xml:space="preserve">Foster Provider </w:t>
      </w:r>
      <w:r w:rsidR="0034582D" w:rsidRPr="00B87B8D">
        <w:rPr>
          <w:b/>
          <w:sz w:val="28"/>
          <w:szCs w:val="28"/>
        </w:rPr>
        <w:t>Profile</w:t>
      </w:r>
    </w:p>
    <w:p w:rsidR="00A50F6A" w:rsidRPr="004F0ED0" w:rsidRDefault="00A50F6A" w:rsidP="00000954">
      <w:pPr>
        <w:jc w:val="center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8"/>
        <w:gridCol w:w="3326"/>
        <w:gridCol w:w="1669"/>
        <w:gridCol w:w="4153"/>
      </w:tblGrid>
      <w:tr w:rsidR="00373422" w:rsidTr="00963414">
        <w:trPr>
          <w:trHeight w:val="485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73422" w:rsidRDefault="00373422" w:rsidP="00963414">
            <w:r>
              <w:t>Date:</w:t>
            </w:r>
          </w:p>
        </w:tc>
        <w:tc>
          <w:tcPr>
            <w:tcW w:w="3600" w:type="dxa"/>
            <w:vAlign w:val="center"/>
          </w:tcPr>
          <w:p w:rsidR="00373422" w:rsidRDefault="00373422" w:rsidP="00963414"/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373422" w:rsidRDefault="00373422" w:rsidP="00963414">
            <w:r>
              <w:t>Completed By:</w:t>
            </w:r>
          </w:p>
        </w:tc>
        <w:tc>
          <w:tcPr>
            <w:tcW w:w="4500" w:type="dxa"/>
            <w:vAlign w:val="center"/>
          </w:tcPr>
          <w:p w:rsidR="00373422" w:rsidRDefault="00373422" w:rsidP="00963414"/>
        </w:tc>
      </w:tr>
    </w:tbl>
    <w:p w:rsidR="00373422" w:rsidRDefault="00373422" w:rsidP="00AE796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669"/>
        <w:gridCol w:w="51"/>
        <w:gridCol w:w="270"/>
        <w:gridCol w:w="180"/>
        <w:gridCol w:w="1890"/>
        <w:gridCol w:w="720"/>
        <w:gridCol w:w="450"/>
        <w:gridCol w:w="720"/>
        <w:gridCol w:w="990"/>
        <w:gridCol w:w="3438"/>
      </w:tblGrid>
      <w:tr w:rsidR="00AE796F" w:rsidTr="00A05745">
        <w:trPr>
          <w:trHeight w:val="604"/>
        </w:trPr>
        <w:tc>
          <w:tcPr>
            <w:tcW w:w="1638" w:type="dxa"/>
            <w:gridSpan w:val="3"/>
            <w:shd w:val="clear" w:color="auto" w:fill="D9D9D9" w:themeFill="background1" w:themeFillShade="D9"/>
            <w:vAlign w:val="center"/>
          </w:tcPr>
          <w:p w:rsidR="00AE796F" w:rsidRDefault="00AE796F" w:rsidP="00963414">
            <w:r>
              <w:t>Provider Name:</w:t>
            </w:r>
          </w:p>
        </w:tc>
        <w:tc>
          <w:tcPr>
            <w:tcW w:w="2340" w:type="dxa"/>
            <w:gridSpan w:val="3"/>
            <w:vAlign w:val="center"/>
          </w:tcPr>
          <w:p w:rsidR="00AE796F" w:rsidRDefault="00AE796F" w:rsidP="00963414"/>
        </w:tc>
        <w:tc>
          <w:tcPr>
            <w:tcW w:w="1890" w:type="dxa"/>
            <w:gridSpan w:val="3"/>
            <w:shd w:val="clear" w:color="auto" w:fill="D9D9D9" w:themeFill="background1" w:themeFillShade="D9"/>
            <w:vAlign w:val="center"/>
          </w:tcPr>
          <w:p w:rsidR="00AE796F" w:rsidRDefault="00AE796F" w:rsidP="00963414">
            <w:r>
              <w:t>Site Name:</w:t>
            </w:r>
          </w:p>
        </w:tc>
        <w:tc>
          <w:tcPr>
            <w:tcW w:w="4428" w:type="dxa"/>
            <w:gridSpan w:val="2"/>
            <w:vAlign w:val="center"/>
          </w:tcPr>
          <w:p w:rsidR="00AE796F" w:rsidRDefault="00AE796F" w:rsidP="00963414"/>
        </w:tc>
      </w:tr>
      <w:tr w:rsidR="00A05745" w:rsidTr="00A05745">
        <w:trPr>
          <w:trHeight w:val="604"/>
        </w:trPr>
        <w:tc>
          <w:tcPr>
            <w:tcW w:w="2088" w:type="dxa"/>
            <w:gridSpan w:val="5"/>
            <w:shd w:val="clear" w:color="auto" w:fill="D9D9D9" w:themeFill="background1" w:themeFillShade="D9"/>
            <w:vAlign w:val="center"/>
          </w:tcPr>
          <w:p w:rsidR="00A05745" w:rsidRDefault="00A05745" w:rsidP="00963414">
            <w:r>
              <w:t xml:space="preserve">Licensed Capacity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A05745" w:rsidRDefault="00A05745" w:rsidP="00963414"/>
        </w:tc>
        <w:tc>
          <w:tcPr>
            <w:tcW w:w="1890" w:type="dxa"/>
            <w:gridSpan w:val="3"/>
            <w:shd w:val="clear" w:color="auto" w:fill="D9D9D9" w:themeFill="background1" w:themeFillShade="D9"/>
            <w:vAlign w:val="center"/>
          </w:tcPr>
          <w:p w:rsidR="00A05745" w:rsidRDefault="00A05745" w:rsidP="00030344">
            <w:pPr>
              <w:jc w:val="center"/>
            </w:pPr>
            <w:r>
              <w:t>Licensed Adult or Child</w:t>
            </w:r>
          </w:p>
          <w:p w:rsidR="00A05745" w:rsidRDefault="00A05745" w:rsidP="00963414">
            <w:r>
              <w:t>(please check one)</w:t>
            </w:r>
          </w:p>
        </w:tc>
        <w:tc>
          <w:tcPr>
            <w:tcW w:w="4428" w:type="dxa"/>
            <w:gridSpan w:val="2"/>
            <w:shd w:val="clear" w:color="auto" w:fill="FFFFFF" w:themeFill="background1"/>
            <w:vAlign w:val="center"/>
          </w:tcPr>
          <w:p w:rsidR="00A05745" w:rsidRDefault="003A3B23" w:rsidP="00963414">
            <w:sdt>
              <w:sdtPr>
                <w:id w:val="-20169884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67D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E67D9">
              <w:t xml:space="preserve">Adult      </w:t>
            </w:r>
            <w:sdt>
              <w:sdtPr>
                <w:id w:val="21126232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67D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E67D9">
              <w:t>Child</w:t>
            </w:r>
          </w:p>
        </w:tc>
      </w:tr>
      <w:tr w:rsidR="004D0726" w:rsidTr="00A05745">
        <w:trPr>
          <w:trHeight w:val="604"/>
        </w:trPr>
        <w:tc>
          <w:tcPr>
            <w:tcW w:w="1587" w:type="dxa"/>
            <w:gridSpan w:val="2"/>
            <w:shd w:val="clear" w:color="auto" w:fill="D9D9D9" w:themeFill="background1" w:themeFillShade="D9"/>
            <w:vAlign w:val="center"/>
          </w:tcPr>
          <w:p w:rsidR="004D0726" w:rsidRDefault="004D0726" w:rsidP="00963414">
            <w:r>
              <w:t>Contact Name:</w:t>
            </w:r>
          </w:p>
        </w:tc>
        <w:tc>
          <w:tcPr>
            <w:tcW w:w="2391" w:type="dxa"/>
            <w:gridSpan w:val="4"/>
            <w:vAlign w:val="center"/>
          </w:tcPr>
          <w:p w:rsidR="004D0726" w:rsidRDefault="004D0726" w:rsidP="00963414"/>
        </w:tc>
        <w:tc>
          <w:tcPr>
            <w:tcW w:w="189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D0726" w:rsidRDefault="004D0726" w:rsidP="00963414">
            <w:r>
              <w:t>Address:</w:t>
            </w:r>
          </w:p>
        </w:tc>
        <w:tc>
          <w:tcPr>
            <w:tcW w:w="4428" w:type="dxa"/>
            <w:gridSpan w:val="2"/>
            <w:vMerge w:val="restart"/>
            <w:vAlign w:val="center"/>
          </w:tcPr>
          <w:p w:rsidR="004D0726" w:rsidRDefault="004D0726" w:rsidP="00963414"/>
        </w:tc>
      </w:tr>
      <w:tr w:rsidR="004D0726" w:rsidTr="00A05745">
        <w:trPr>
          <w:trHeight w:val="604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4D0726" w:rsidRDefault="004D0726" w:rsidP="00963414">
            <w:r>
              <w:t>County:</w:t>
            </w:r>
          </w:p>
        </w:tc>
        <w:tc>
          <w:tcPr>
            <w:tcW w:w="3060" w:type="dxa"/>
            <w:gridSpan w:val="5"/>
            <w:vAlign w:val="center"/>
          </w:tcPr>
          <w:p w:rsidR="004D0726" w:rsidRDefault="004D0726" w:rsidP="00963414"/>
        </w:tc>
        <w:tc>
          <w:tcPr>
            <w:tcW w:w="1890" w:type="dxa"/>
            <w:gridSpan w:val="3"/>
            <w:vMerge/>
            <w:shd w:val="clear" w:color="auto" w:fill="D9D9D9" w:themeFill="background1" w:themeFillShade="D9"/>
            <w:vAlign w:val="center"/>
          </w:tcPr>
          <w:p w:rsidR="004D0726" w:rsidRDefault="004D0726" w:rsidP="00963414"/>
        </w:tc>
        <w:tc>
          <w:tcPr>
            <w:tcW w:w="4428" w:type="dxa"/>
            <w:gridSpan w:val="2"/>
            <w:vMerge/>
            <w:vAlign w:val="center"/>
          </w:tcPr>
          <w:p w:rsidR="004D0726" w:rsidRDefault="004D0726" w:rsidP="00963414"/>
        </w:tc>
      </w:tr>
      <w:tr w:rsidR="00A05745" w:rsidTr="00A05745">
        <w:trPr>
          <w:trHeight w:val="604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A05745" w:rsidRDefault="00A05745" w:rsidP="00963414">
            <w:r>
              <w:t>Email:</w:t>
            </w:r>
          </w:p>
        </w:tc>
        <w:tc>
          <w:tcPr>
            <w:tcW w:w="3060" w:type="dxa"/>
            <w:gridSpan w:val="5"/>
            <w:vAlign w:val="center"/>
          </w:tcPr>
          <w:p w:rsidR="00A05745" w:rsidRPr="0034582D" w:rsidRDefault="00A05745" w:rsidP="00963414">
            <w:pPr>
              <w:rPr>
                <w:color w:val="D9D9D9" w:themeColor="background1" w:themeShade="D9"/>
              </w:rPr>
            </w:pPr>
          </w:p>
        </w:tc>
        <w:tc>
          <w:tcPr>
            <w:tcW w:w="1890" w:type="dxa"/>
            <w:gridSpan w:val="3"/>
            <w:shd w:val="clear" w:color="auto" w:fill="D9D9D9" w:themeFill="background1" w:themeFillShade="D9"/>
            <w:vAlign w:val="center"/>
          </w:tcPr>
          <w:p w:rsidR="00A05745" w:rsidRPr="0034582D" w:rsidRDefault="00A05745" w:rsidP="00963414">
            <w:pPr>
              <w:rPr>
                <w:color w:val="D9D9D9" w:themeColor="background1" w:themeShade="D9"/>
              </w:rPr>
            </w:pPr>
            <w:r w:rsidRPr="00A05745">
              <w:t>Preferred Method of Contact</w:t>
            </w:r>
          </w:p>
        </w:tc>
        <w:tc>
          <w:tcPr>
            <w:tcW w:w="4428" w:type="dxa"/>
            <w:gridSpan w:val="2"/>
            <w:vAlign w:val="center"/>
          </w:tcPr>
          <w:p w:rsidR="00A05745" w:rsidRPr="0034582D" w:rsidRDefault="00A05745" w:rsidP="00963414">
            <w:pPr>
              <w:rPr>
                <w:color w:val="D9D9D9" w:themeColor="background1" w:themeShade="D9"/>
              </w:rPr>
            </w:pPr>
          </w:p>
        </w:tc>
      </w:tr>
      <w:tr w:rsidR="00AE796F" w:rsidTr="00963414">
        <w:trPr>
          <w:trHeight w:val="604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AE796F" w:rsidRDefault="00AE796F" w:rsidP="00963414">
            <w:r>
              <w:t>Phone:</w:t>
            </w:r>
          </w:p>
        </w:tc>
        <w:tc>
          <w:tcPr>
            <w:tcW w:w="3780" w:type="dxa"/>
            <w:gridSpan w:val="6"/>
            <w:vAlign w:val="center"/>
          </w:tcPr>
          <w:p w:rsidR="00AE796F" w:rsidRDefault="00AE796F" w:rsidP="00963414"/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AE796F" w:rsidRDefault="00AE796F" w:rsidP="00963414">
            <w:r>
              <w:t>Vacancies:</w:t>
            </w:r>
          </w:p>
        </w:tc>
        <w:tc>
          <w:tcPr>
            <w:tcW w:w="4428" w:type="dxa"/>
            <w:gridSpan w:val="2"/>
            <w:vAlign w:val="center"/>
          </w:tcPr>
          <w:p w:rsidR="00AE796F" w:rsidRDefault="00AE796F" w:rsidP="00963414"/>
        </w:tc>
      </w:tr>
      <w:tr w:rsidR="00AE796F" w:rsidTr="00963414">
        <w:trPr>
          <w:trHeight w:val="604"/>
        </w:trPr>
        <w:tc>
          <w:tcPr>
            <w:tcW w:w="1908" w:type="dxa"/>
            <w:gridSpan w:val="4"/>
            <w:shd w:val="clear" w:color="auto" w:fill="D9D9D9" w:themeFill="background1" w:themeFillShade="D9"/>
            <w:vAlign w:val="center"/>
          </w:tcPr>
          <w:p w:rsidR="00AE796F" w:rsidRDefault="00AE796F" w:rsidP="00963414">
            <w:r>
              <w:t>Preferred Gender:</w:t>
            </w:r>
          </w:p>
        </w:tc>
        <w:tc>
          <w:tcPr>
            <w:tcW w:w="3240" w:type="dxa"/>
            <w:gridSpan w:val="4"/>
            <w:vAlign w:val="center"/>
          </w:tcPr>
          <w:p w:rsidR="00AE796F" w:rsidRDefault="003A3B23" w:rsidP="00963414">
            <w:pPr>
              <w:tabs>
                <w:tab w:val="left" w:pos="1065"/>
              </w:tabs>
            </w:pPr>
            <w:sdt>
              <w:sdtPr>
                <w:id w:val="-10072019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D0726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4D0726">
              <w:t xml:space="preserve">Male     </w:t>
            </w:r>
            <w:sdt>
              <w:sdtPr>
                <w:id w:val="-13674386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0344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4D0726">
              <w:t xml:space="preserve">Female     </w:t>
            </w:r>
            <w:sdt>
              <w:sdtPr>
                <w:id w:val="20373088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D072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D0726">
              <w:t>Either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:rsidR="00AE796F" w:rsidRDefault="00AE796F" w:rsidP="0034582D">
            <w:r>
              <w:t xml:space="preserve">Ages </w:t>
            </w:r>
            <w:r w:rsidR="0034582D">
              <w:t>Preferred</w:t>
            </w:r>
            <w:r>
              <w:t>:</w:t>
            </w:r>
          </w:p>
        </w:tc>
        <w:tc>
          <w:tcPr>
            <w:tcW w:w="3438" w:type="dxa"/>
            <w:vAlign w:val="center"/>
          </w:tcPr>
          <w:p w:rsidR="00AE796F" w:rsidRDefault="00AE796F" w:rsidP="00963414"/>
        </w:tc>
      </w:tr>
    </w:tbl>
    <w:p w:rsidR="00373422" w:rsidRDefault="00373422" w:rsidP="00AE796F"/>
    <w:p w:rsidR="00A50F6A" w:rsidRDefault="00A50F6A" w:rsidP="00B87B8D">
      <w:pPr>
        <w:rPr>
          <w:b/>
          <w:sz w:val="26"/>
          <w:szCs w:val="26"/>
        </w:rPr>
      </w:pPr>
    </w:p>
    <w:p w:rsidR="00F00A36" w:rsidRDefault="00A3548A" w:rsidP="00A3548A">
      <w:pPr>
        <w:jc w:val="center"/>
        <w:rPr>
          <w:b/>
          <w:sz w:val="26"/>
          <w:szCs w:val="26"/>
        </w:rPr>
      </w:pPr>
      <w:r w:rsidRPr="004F0ED0">
        <w:rPr>
          <w:b/>
          <w:sz w:val="26"/>
          <w:szCs w:val="26"/>
        </w:rPr>
        <w:t xml:space="preserve">Site </w:t>
      </w:r>
      <w:r w:rsidR="007735E4" w:rsidRPr="004F0ED0">
        <w:rPr>
          <w:b/>
          <w:sz w:val="26"/>
          <w:szCs w:val="26"/>
        </w:rPr>
        <w:t>Description</w:t>
      </w:r>
    </w:p>
    <w:p w:rsidR="0034582D" w:rsidRDefault="0034582D" w:rsidP="00A3548A">
      <w:pPr>
        <w:jc w:val="center"/>
        <w:rPr>
          <w:b/>
          <w:sz w:val="26"/>
          <w:szCs w:val="26"/>
        </w:rPr>
      </w:pPr>
    </w:p>
    <w:p w:rsidR="0034582D" w:rsidRPr="004F0ED0" w:rsidRDefault="0034582D" w:rsidP="004E67D9">
      <w:pPr>
        <w:rPr>
          <w:b/>
          <w:sz w:val="26"/>
          <w:szCs w:val="26"/>
        </w:rPr>
        <w:sectPr w:rsidR="0034582D" w:rsidRPr="004F0ED0" w:rsidSect="009B728B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000954" w:rsidRDefault="00000954">
      <w:pPr>
        <w:rPr>
          <w:b/>
          <w:i/>
        </w:rPr>
      </w:pPr>
      <w:r w:rsidRPr="00032BC4">
        <w:rPr>
          <w:b/>
          <w:i/>
        </w:rPr>
        <w:lastRenderedPageBreak/>
        <w:t>Check all that apply:</w:t>
      </w:r>
    </w:p>
    <w:p w:rsidR="00423ECD" w:rsidRDefault="00423ECD">
      <w:pPr>
        <w:rPr>
          <w:b/>
          <w:i/>
        </w:rPr>
      </w:pPr>
    </w:p>
    <w:p w:rsidR="00423ECD" w:rsidRPr="00032BC4" w:rsidRDefault="00423ECD">
      <w:pPr>
        <w:rPr>
          <w:b/>
        </w:rPr>
        <w:sectPr w:rsidR="00423ECD" w:rsidRPr="00032BC4" w:rsidSect="009B728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bookmarkStart w:id="0" w:name="_GoBack"/>
      <w:bookmarkEnd w:id="0"/>
    </w:p>
    <w:p w:rsidR="00000954" w:rsidRDefault="00000954" w:rsidP="00F00A36">
      <w:pPr>
        <w:tabs>
          <w:tab w:val="left" w:pos="360"/>
        </w:tabs>
      </w:pPr>
      <w:r>
        <w:lastRenderedPageBreak/>
        <w:t>Setting:</w:t>
      </w:r>
    </w:p>
    <w:p w:rsidR="00000954" w:rsidRDefault="00000954" w:rsidP="00F00A36">
      <w:pPr>
        <w:tabs>
          <w:tab w:val="left" w:pos="360"/>
        </w:tabs>
        <w:sectPr w:rsidR="00000954" w:rsidSect="009B728B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</w:p>
    <w:p w:rsidR="00000954" w:rsidRDefault="00000954" w:rsidP="00F00A36">
      <w:pPr>
        <w:tabs>
          <w:tab w:val="left" w:pos="360"/>
        </w:tabs>
      </w:pPr>
      <w:r>
        <w:lastRenderedPageBreak/>
        <w:tab/>
      </w:r>
      <w:sdt>
        <w:sdtPr>
          <w:id w:val="-21752188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>Urban</w:t>
      </w:r>
    </w:p>
    <w:p w:rsidR="00000954" w:rsidRDefault="00000954" w:rsidP="00F00A36">
      <w:pPr>
        <w:tabs>
          <w:tab w:val="left" w:pos="360"/>
        </w:tabs>
      </w:pPr>
      <w:r>
        <w:tab/>
      </w:r>
      <w:sdt>
        <w:sdtPr>
          <w:id w:val="130442417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>Rural</w:t>
      </w:r>
    </w:p>
    <w:p w:rsidR="00000954" w:rsidRDefault="00000954" w:rsidP="00F00A36">
      <w:pPr>
        <w:tabs>
          <w:tab w:val="left" w:pos="360"/>
        </w:tabs>
      </w:pPr>
      <w:r>
        <w:tab/>
      </w:r>
      <w:sdt>
        <w:sdtPr>
          <w:id w:val="187672922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>Apartment</w:t>
      </w:r>
    </w:p>
    <w:p w:rsidR="004E67D9" w:rsidRDefault="003A3B23" w:rsidP="00F00A36">
      <w:pPr>
        <w:tabs>
          <w:tab w:val="left" w:pos="360"/>
        </w:tabs>
      </w:pPr>
      <w:sdt>
        <w:sdtPr>
          <w:id w:val="15705334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E67D9">
            <w:rPr>
              <w:rFonts w:ascii="MS Gothic" w:eastAsia="MS Gothic" w:hint="eastAsia"/>
            </w:rPr>
            <w:t>☐</w:t>
          </w:r>
        </w:sdtContent>
      </w:sdt>
      <w:r w:rsidR="004E67D9">
        <w:t>Studio Apartment Available</w:t>
      </w:r>
    </w:p>
    <w:p w:rsidR="00000954" w:rsidRDefault="003A3B23">
      <w:sdt>
        <w:sdtPr>
          <w:id w:val="140680734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00954">
            <w:rPr>
              <w:rFonts w:ascii="MS Gothic" w:eastAsia="MS Gothic" w:hint="eastAsia"/>
            </w:rPr>
            <w:t>☐</w:t>
          </w:r>
        </w:sdtContent>
      </w:sdt>
      <w:r w:rsidR="00000954">
        <w:t>Wheelchair Accessible</w:t>
      </w:r>
    </w:p>
    <w:p w:rsidR="004E67D9" w:rsidRDefault="003A3B23" w:rsidP="00423ECD">
      <w:pPr>
        <w:ind w:left="180" w:hanging="180"/>
      </w:pPr>
      <w:sdt>
        <w:sdtPr>
          <w:id w:val="32232794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E67D9">
            <w:rPr>
              <w:rFonts w:ascii="MS Gothic" w:eastAsia="MS Gothic" w:hint="eastAsia"/>
            </w:rPr>
            <w:t>☐</w:t>
          </w:r>
        </w:sdtContent>
      </w:sdt>
      <w:r w:rsidR="004E67D9">
        <w:t>Individual able to bring own furnishings for bedroom</w:t>
      </w:r>
    </w:p>
    <w:p w:rsidR="00032BC4" w:rsidRDefault="003A3B23">
      <w:sdt>
        <w:sdtPr>
          <w:id w:val="5425636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2BC4">
            <w:rPr>
              <w:rFonts w:ascii="MS Gothic" w:eastAsia="MS Gothic" w:hint="eastAsia"/>
            </w:rPr>
            <w:t>☐</w:t>
          </w:r>
        </w:sdtContent>
      </w:sdt>
      <w:r w:rsidR="00032BC4">
        <w:t xml:space="preserve">Dial-A-Ride availability </w:t>
      </w:r>
    </w:p>
    <w:p w:rsidR="00032BC4" w:rsidRDefault="003A3B23" w:rsidP="00423ECD">
      <w:pPr>
        <w:ind w:left="180" w:hanging="180"/>
      </w:pPr>
      <w:sdt>
        <w:sdtPr>
          <w:id w:val="39062614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2BC4">
            <w:rPr>
              <w:rFonts w:ascii="MS Gothic" w:eastAsia="MS Gothic" w:hint="eastAsia"/>
            </w:rPr>
            <w:t>☐</w:t>
          </w:r>
        </w:sdtContent>
      </w:sdt>
      <w:r w:rsidR="00032BC4">
        <w:t>Home located on</w:t>
      </w:r>
      <w:r w:rsidR="00423ECD">
        <w:t>/near</w:t>
      </w:r>
      <w:r w:rsidR="00032BC4">
        <w:t xml:space="preserve"> the Bend bus line</w:t>
      </w:r>
      <w:r w:rsidR="00423ECD">
        <w:t>. If so, how close___________________</w:t>
      </w:r>
    </w:p>
    <w:p w:rsidR="00000954" w:rsidRDefault="003A3B23">
      <w:sdt>
        <w:sdtPr>
          <w:id w:val="-210748794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00954">
            <w:rPr>
              <w:rFonts w:ascii="MS Gothic" w:eastAsia="MS Gothic" w:hint="eastAsia"/>
            </w:rPr>
            <w:t>☐</w:t>
          </w:r>
        </w:sdtContent>
      </w:sdt>
      <w:r w:rsidR="00000954">
        <w:t>Outside stairs</w:t>
      </w:r>
    </w:p>
    <w:p w:rsidR="00000954" w:rsidRDefault="003A3B23">
      <w:sdt>
        <w:sdtPr>
          <w:id w:val="213705462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00954">
            <w:rPr>
              <w:rFonts w:ascii="MS Gothic" w:eastAsia="MS Gothic" w:hint="eastAsia"/>
            </w:rPr>
            <w:t>☐</w:t>
          </w:r>
        </w:sdtContent>
      </w:sdt>
      <w:r w:rsidR="00000954">
        <w:t>Inside stairs</w:t>
      </w:r>
    </w:p>
    <w:p w:rsidR="00000954" w:rsidRDefault="003A3B23">
      <w:sdt>
        <w:sdtPr>
          <w:id w:val="-76014079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00954">
            <w:rPr>
              <w:rFonts w:ascii="MS Gothic" w:eastAsia="MS Gothic" w:hint="eastAsia"/>
            </w:rPr>
            <w:t>☐</w:t>
          </w:r>
        </w:sdtContent>
      </w:sdt>
      <w:r w:rsidR="00000954">
        <w:t>Ramps</w:t>
      </w:r>
    </w:p>
    <w:p w:rsidR="004E67D9" w:rsidRDefault="003A3B23">
      <w:sdt>
        <w:sdtPr>
          <w:id w:val="14191345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00954">
            <w:rPr>
              <w:rFonts w:ascii="MS Gothic" w:eastAsia="MS Gothic" w:hint="eastAsia"/>
            </w:rPr>
            <w:t>☐</w:t>
          </w:r>
        </w:sdtContent>
      </w:sdt>
      <w:r w:rsidR="00000954">
        <w:t>Access tub</w:t>
      </w:r>
    </w:p>
    <w:p w:rsidR="00000954" w:rsidRDefault="003A3B23">
      <w:sdt>
        <w:sdtPr>
          <w:id w:val="175717507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00954">
            <w:rPr>
              <w:rFonts w:ascii="MS Gothic" w:eastAsia="MS Gothic" w:hint="eastAsia"/>
            </w:rPr>
            <w:t>☐</w:t>
          </w:r>
        </w:sdtContent>
      </w:sdt>
      <w:r w:rsidR="00000954">
        <w:t>Access shower</w:t>
      </w:r>
    </w:p>
    <w:p w:rsidR="00000954" w:rsidRDefault="003A3B23">
      <w:sdt>
        <w:sdtPr>
          <w:id w:val="-107836104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00954">
            <w:rPr>
              <w:rFonts w:ascii="MS Gothic" w:eastAsia="MS Gothic" w:hint="eastAsia"/>
            </w:rPr>
            <w:t>☐</w:t>
          </w:r>
        </w:sdtContent>
      </w:sdt>
      <w:r w:rsidR="00000954">
        <w:t>Grab bars</w:t>
      </w:r>
    </w:p>
    <w:p w:rsidR="00000954" w:rsidRDefault="003A3B23">
      <w:sdt>
        <w:sdtPr>
          <w:id w:val="129263508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00954">
            <w:rPr>
              <w:rFonts w:ascii="MS Gothic" w:eastAsia="MS Gothic" w:hint="eastAsia"/>
            </w:rPr>
            <w:t>☐</w:t>
          </w:r>
        </w:sdtContent>
      </w:sdt>
      <w:r w:rsidR="00000954">
        <w:t>Door alarms</w:t>
      </w:r>
    </w:p>
    <w:p w:rsidR="00032BC4" w:rsidRDefault="003A3B23" w:rsidP="00423ECD">
      <w:pPr>
        <w:ind w:left="180" w:hanging="180"/>
      </w:pPr>
      <w:sdt>
        <w:sdtPr>
          <w:id w:val="183772690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00954">
            <w:rPr>
              <w:rFonts w:ascii="MS Gothic" w:eastAsia="MS Gothic" w:hint="eastAsia"/>
            </w:rPr>
            <w:t>☐</w:t>
          </w:r>
        </w:sdtContent>
      </w:sdt>
      <w:r w:rsidR="00032BC4">
        <w:t>Smoking cigarettes allowed outside</w:t>
      </w:r>
    </w:p>
    <w:p w:rsidR="00032BC4" w:rsidRDefault="003A3B23" w:rsidP="00423ECD">
      <w:pPr>
        <w:ind w:left="180" w:hanging="180"/>
      </w:pPr>
      <w:sdt>
        <w:sdtPr>
          <w:id w:val="-19239387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2BC4">
            <w:rPr>
              <w:rFonts w:ascii="MS Gothic" w:eastAsia="MS Gothic" w:hint="eastAsia"/>
            </w:rPr>
            <w:t>☐</w:t>
          </w:r>
        </w:sdtContent>
      </w:sdt>
      <w:r w:rsidR="00032BC4">
        <w:t>Alcohol restrictions:</w:t>
      </w:r>
      <w:r w:rsidR="00A50F6A">
        <w:t xml:space="preserve">                          If so, please </w:t>
      </w:r>
      <w:r w:rsidR="00032BC4">
        <w:t>list_________________</w:t>
      </w:r>
      <w:r w:rsidR="00A50F6A">
        <w:t>___________________________</w:t>
      </w:r>
      <w:r w:rsidR="00423ECD">
        <w:t>__</w:t>
      </w:r>
    </w:p>
    <w:p w:rsidR="00DB4EBC" w:rsidRDefault="003A3B23" w:rsidP="00DB4EBC">
      <w:sdt>
        <w:sdtPr>
          <w:id w:val="7808433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B4EBC">
            <w:rPr>
              <w:rFonts w:ascii="MS Gothic" w:eastAsia="MS Gothic" w:hint="eastAsia"/>
            </w:rPr>
            <w:t>☐</w:t>
          </w:r>
        </w:sdtContent>
      </w:sdt>
      <w:r w:rsidR="00DB4EBC">
        <w:t>Willing to make accessible accommodations</w:t>
      </w:r>
    </w:p>
    <w:p w:rsidR="00DB4EBC" w:rsidRDefault="00DB4EBC" w:rsidP="00DB4EBC">
      <w:r>
        <w:t xml:space="preserve">If so, </w:t>
      </w:r>
      <w:proofErr w:type="spellStart"/>
      <w:r>
        <w:t>pls</w:t>
      </w:r>
      <w:proofErr w:type="spellEnd"/>
      <w:r>
        <w:t xml:space="preserve"> describe____________</w:t>
      </w:r>
    </w:p>
    <w:p w:rsidR="00A50F6A" w:rsidRDefault="00DB4EBC" w:rsidP="00DB4EBC">
      <w:r>
        <w:t>__________________________</w:t>
      </w:r>
    </w:p>
    <w:p w:rsidR="00DB4EBC" w:rsidRDefault="00DB4EBC" w:rsidP="00DB4EBC"/>
    <w:p w:rsidR="00000954" w:rsidRDefault="003A3B23" w:rsidP="00F00A36">
      <w:pPr>
        <w:tabs>
          <w:tab w:val="left" w:pos="540"/>
        </w:tabs>
      </w:pPr>
      <w:sdt>
        <w:sdtPr>
          <w:id w:val="19250940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hint="eastAsia"/>
            </w:rPr>
            <w:t>☐</w:t>
          </w:r>
        </w:sdtContent>
      </w:sdt>
      <w:r w:rsidR="00000954">
        <w:t>Fenced yard:</w:t>
      </w:r>
    </w:p>
    <w:p w:rsidR="00000954" w:rsidRDefault="00000954" w:rsidP="00F00A36">
      <w:pPr>
        <w:tabs>
          <w:tab w:val="left" w:pos="540"/>
        </w:tabs>
      </w:pPr>
      <w:r>
        <w:tab/>
      </w:r>
      <w:sdt>
        <w:sdtPr>
          <w:id w:val="189206771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>Back</w:t>
      </w:r>
    </w:p>
    <w:p w:rsidR="00000954" w:rsidRDefault="00000954" w:rsidP="00F00A36">
      <w:pPr>
        <w:tabs>
          <w:tab w:val="left" w:pos="540"/>
        </w:tabs>
      </w:pPr>
      <w:r>
        <w:tab/>
      </w:r>
      <w:sdt>
        <w:sdtPr>
          <w:id w:val="-152701192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>Front</w:t>
      </w:r>
    </w:p>
    <w:p w:rsidR="00000954" w:rsidRDefault="003A3B23">
      <w:sdt>
        <w:sdtPr>
          <w:id w:val="-19322709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00954">
            <w:rPr>
              <w:rFonts w:ascii="MS Gothic" w:eastAsia="MS Gothic" w:hint="eastAsia"/>
            </w:rPr>
            <w:t>☐</w:t>
          </w:r>
        </w:sdtContent>
      </w:sdt>
      <w:r w:rsidR="00000954">
        <w:t>Adaptive alarm</w:t>
      </w:r>
    </w:p>
    <w:p w:rsidR="00032BC4" w:rsidRDefault="003A3B23">
      <w:sdt>
        <w:sdtPr>
          <w:id w:val="48928800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2BC4">
            <w:rPr>
              <w:rFonts w:ascii="MS Gothic" w:eastAsia="MS Gothic" w:hint="eastAsia"/>
            </w:rPr>
            <w:t>☐</w:t>
          </w:r>
        </w:sdtContent>
      </w:sdt>
      <w:r w:rsidR="00032BC4">
        <w:t>Pets allowed in the Home:</w:t>
      </w:r>
    </w:p>
    <w:p w:rsidR="00032BC4" w:rsidRDefault="003A3B23" w:rsidP="00423ECD">
      <w:pPr>
        <w:ind w:left="180"/>
      </w:pPr>
      <w:sdt>
        <w:sdtPr>
          <w:id w:val="85709050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2BC4">
            <w:rPr>
              <w:rFonts w:ascii="MS Gothic" w:eastAsia="MS Gothic" w:hint="eastAsia"/>
            </w:rPr>
            <w:t>☐</w:t>
          </w:r>
        </w:sdtContent>
      </w:sdt>
      <w:r w:rsidR="00423ECD">
        <w:t xml:space="preserve">Dog </w:t>
      </w:r>
      <w:sdt>
        <w:sdtPr>
          <w:id w:val="30866948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23ECD">
            <w:rPr>
              <w:rFonts w:ascii="MS Gothic" w:eastAsia="MS Gothic" w:hint="eastAsia"/>
            </w:rPr>
            <w:t>☐</w:t>
          </w:r>
        </w:sdtContent>
      </w:sdt>
      <w:r w:rsidR="00423ECD">
        <w:t>Cat</w:t>
      </w:r>
    </w:p>
    <w:p w:rsidR="00423ECD" w:rsidRDefault="003A3B23" w:rsidP="00423ECD">
      <w:pPr>
        <w:ind w:left="180"/>
      </w:pPr>
      <w:sdt>
        <w:sdtPr>
          <w:id w:val="-199208686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23ECD">
            <w:rPr>
              <w:rFonts w:ascii="MS Gothic" w:eastAsia="MS Gothic" w:hint="eastAsia"/>
            </w:rPr>
            <w:t>☐</w:t>
          </w:r>
        </w:sdtContent>
      </w:sdt>
      <w:r w:rsidR="00423ECD">
        <w:t>Other________________</w:t>
      </w:r>
    </w:p>
    <w:p w:rsidR="00032BC4" w:rsidRDefault="003A3B23" w:rsidP="00032BC4">
      <w:sdt>
        <w:sdtPr>
          <w:id w:val="-133945662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2BC4">
            <w:rPr>
              <w:rFonts w:ascii="MS Gothic" w:eastAsia="MS Gothic" w:hint="eastAsia"/>
            </w:rPr>
            <w:t>☐</w:t>
          </w:r>
        </w:sdtContent>
      </w:sdt>
      <w:r w:rsidR="00032BC4">
        <w:t>Individuals able to bring pet:</w:t>
      </w:r>
    </w:p>
    <w:p w:rsidR="00032BC4" w:rsidRDefault="00032BC4" w:rsidP="00A50F6A">
      <w:pPr>
        <w:ind w:left="270"/>
        <w:sectPr w:rsidR="00032BC4" w:rsidSect="009B728B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  <w:r>
        <w:t>If so, include any pet restrictions___________</w:t>
      </w:r>
      <w:r w:rsidR="00423ECD">
        <w:t>__________________________</w:t>
      </w:r>
    </w:p>
    <w:p w:rsidR="00B87B8D" w:rsidRDefault="00B87B8D"/>
    <w:p w:rsidR="00B87B8D" w:rsidRDefault="00B87B8D"/>
    <w:p w:rsidR="00B87B8D" w:rsidRDefault="00B87B8D"/>
    <w:p w:rsidR="00A50F6A" w:rsidRPr="00B87B8D" w:rsidRDefault="00B87B8D" w:rsidP="00B87B8D">
      <w:pPr>
        <w:jc w:val="center"/>
        <w:rPr>
          <w:b/>
          <w:sz w:val="28"/>
          <w:szCs w:val="28"/>
        </w:rPr>
      </w:pPr>
      <w:r w:rsidRPr="00B87B8D">
        <w:rPr>
          <w:b/>
          <w:sz w:val="28"/>
          <w:szCs w:val="28"/>
        </w:rPr>
        <w:t>See Reverse Side</w:t>
      </w:r>
      <w:r w:rsidR="00A50F6A" w:rsidRPr="00B87B8D">
        <w:rPr>
          <w:b/>
          <w:sz w:val="28"/>
          <w:szCs w:val="28"/>
        </w:rPr>
        <w:br w:type="page"/>
      </w:r>
    </w:p>
    <w:p w:rsidR="00B87B8D" w:rsidRDefault="00B87B8D">
      <w:pPr>
        <w:sectPr w:rsidR="00B87B8D" w:rsidSect="009B728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4F0ED0" w:rsidRPr="00B87B8D" w:rsidRDefault="004F0ED0" w:rsidP="004F0ED0">
      <w:pPr>
        <w:jc w:val="center"/>
        <w:rPr>
          <w:b/>
          <w:sz w:val="28"/>
          <w:szCs w:val="28"/>
        </w:rPr>
      </w:pPr>
      <w:r w:rsidRPr="00B87B8D">
        <w:rPr>
          <w:b/>
          <w:sz w:val="28"/>
          <w:szCs w:val="28"/>
        </w:rPr>
        <w:lastRenderedPageBreak/>
        <w:t>Appropriate Referrals</w:t>
      </w:r>
    </w:p>
    <w:p w:rsidR="00963414" w:rsidRDefault="00963414" w:rsidP="00963414">
      <w:pPr>
        <w:spacing w:after="120"/>
        <w:rPr>
          <w:i/>
        </w:rPr>
      </w:pPr>
    </w:p>
    <w:p w:rsidR="00032BC4" w:rsidRPr="00032BC4" w:rsidRDefault="00032BC4" w:rsidP="00963414">
      <w:pPr>
        <w:spacing w:after="120"/>
        <w:rPr>
          <w:b/>
        </w:rPr>
        <w:sectPr w:rsidR="00032BC4" w:rsidRPr="00032BC4" w:rsidSect="009B728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032BC4">
        <w:rPr>
          <w:b/>
          <w:i/>
        </w:rPr>
        <w:t xml:space="preserve">Please </w:t>
      </w:r>
      <w:r w:rsidR="005D1FE6">
        <w:rPr>
          <w:b/>
          <w:i/>
        </w:rPr>
        <w:t>write next to each category ‘</w:t>
      </w:r>
      <w:r w:rsidR="005D1FE6" w:rsidRPr="00032BC4">
        <w:rPr>
          <w:b/>
          <w:i/>
        </w:rPr>
        <w:t>Yes’</w:t>
      </w:r>
      <w:r w:rsidRPr="00032BC4">
        <w:rPr>
          <w:b/>
          <w:i/>
        </w:rPr>
        <w:t xml:space="preserve"> or ‘No’</w:t>
      </w:r>
    </w:p>
    <w:p w:rsidR="004F0ED0" w:rsidRDefault="004F0ED0" w:rsidP="004F0ED0">
      <w:r>
        <w:lastRenderedPageBreak/>
        <w:t xml:space="preserve">_____ Mental Health </w:t>
      </w:r>
      <w:r w:rsidR="00032BC4">
        <w:t>Supports</w:t>
      </w:r>
    </w:p>
    <w:p w:rsidR="004F0ED0" w:rsidRDefault="004F0ED0" w:rsidP="004F0ED0">
      <w:r>
        <w:t>_____ Seizure Disorder</w:t>
      </w:r>
    </w:p>
    <w:p w:rsidR="004F0ED0" w:rsidRDefault="004F0ED0" w:rsidP="00A50F6A">
      <w:pPr>
        <w:ind w:left="630" w:hanging="630"/>
      </w:pPr>
      <w:r>
        <w:t xml:space="preserve">_____ </w:t>
      </w:r>
      <w:r w:rsidR="00032BC4">
        <w:t>Direct Personal Care Assistance</w:t>
      </w:r>
    </w:p>
    <w:p w:rsidR="004F0ED0" w:rsidRDefault="004F0ED0" w:rsidP="004F0ED0">
      <w:r>
        <w:t>_____ Visually Impaired</w:t>
      </w:r>
    </w:p>
    <w:p w:rsidR="004F0ED0" w:rsidRDefault="004F0ED0" w:rsidP="004F0ED0">
      <w:r>
        <w:t>_____ Hearing Impaired</w:t>
      </w:r>
    </w:p>
    <w:p w:rsidR="004F0ED0" w:rsidRDefault="004F0ED0" w:rsidP="004F0ED0">
      <w:r>
        <w:lastRenderedPageBreak/>
        <w:t>_____ Verbal Aggression</w:t>
      </w:r>
    </w:p>
    <w:p w:rsidR="004F0ED0" w:rsidRDefault="004F0ED0" w:rsidP="004F0ED0">
      <w:r>
        <w:t>_____ Physical Aggression</w:t>
      </w:r>
    </w:p>
    <w:p w:rsidR="004F0ED0" w:rsidRDefault="004F0ED0" w:rsidP="004F0ED0">
      <w:r>
        <w:t>_____ Property Destruction</w:t>
      </w:r>
    </w:p>
    <w:p w:rsidR="004F0ED0" w:rsidRDefault="004F0ED0" w:rsidP="004F0ED0">
      <w:r>
        <w:t>_____ Stealing</w:t>
      </w:r>
    </w:p>
    <w:p w:rsidR="00E747BE" w:rsidRDefault="00E747BE" w:rsidP="004F0ED0">
      <w:r>
        <w:t>_____ Wandering/Flight</w:t>
      </w:r>
      <w:r w:rsidR="004F0ED0">
        <w:t xml:space="preserve"> </w:t>
      </w:r>
      <w:r>
        <w:t xml:space="preserve"> </w:t>
      </w:r>
    </w:p>
    <w:p w:rsidR="004F0ED0" w:rsidRDefault="00E747BE" w:rsidP="004F0ED0">
      <w:r>
        <w:t xml:space="preserve">             </w:t>
      </w:r>
      <w:r w:rsidR="004F0ED0">
        <w:t>Behavior</w:t>
      </w:r>
    </w:p>
    <w:p w:rsidR="004F0ED0" w:rsidRDefault="004F0ED0" w:rsidP="004F0ED0">
      <w:r>
        <w:lastRenderedPageBreak/>
        <w:t xml:space="preserve">_____ </w:t>
      </w:r>
      <w:r w:rsidR="00032BC4">
        <w:t>Sexual Supports</w:t>
      </w:r>
    </w:p>
    <w:p w:rsidR="004F0ED0" w:rsidRDefault="004F0ED0" w:rsidP="00A50F6A">
      <w:pPr>
        <w:ind w:left="630" w:hanging="630"/>
      </w:pPr>
      <w:r>
        <w:t xml:space="preserve">_____ </w:t>
      </w:r>
      <w:r w:rsidR="00A50F6A">
        <w:t>Extensive Family Involvement</w:t>
      </w:r>
    </w:p>
    <w:p w:rsidR="004F0ED0" w:rsidRDefault="004F0ED0" w:rsidP="004F0ED0">
      <w:r>
        <w:t>_____ Complex Medical Issues</w:t>
      </w:r>
    </w:p>
    <w:p w:rsidR="004F0ED0" w:rsidRDefault="004F0ED0" w:rsidP="00A50F6A">
      <w:pPr>
        <w:ind w:left="630" w:hanging="630"/>
      </w:pPr>
      <w:r>
        <w:t xml:space="preserve">_____ </w:t>
      </w:r>
      <w:r w:rsidR="00E747BE">
        <w:t>Formal Behavioral</w:t>
      </w:r>
      <w:r w:rsidR="00A50F6A">
        <w:t xml:space="preserve"> Supports</w:t>
      </w:r>
    </w:p>
    <w:p w:rsidR="00963414" w:rsidRDefault="00963414" w:rsidP="004F0ED0">
      <w:pPr>
        <w:sectPr w:rsidR="00963414" w:rsidSect="00963414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</w:p>
    <w:p w:rsidR="004F0ED0" w:rsidRDefault="004F0ED0" w:rsidP="004F0ED0"/>
    <w:p w:rsidR="004F0ED0" w:rsidRDefault="004F0ED0" w:rsidP="004F0ED0">
      <w:pPr>
        <w:tabs>
          <w:tab w:val="left" w:pos="360"/>
        </w:tabs>
      </w:pPr>
    </w:p>
    <w:p w:rsidR="004F0ED0" w:rsidRPr="00FF4E6F" w:rsidRDefault="00423ECD" w:rsidP="00423ECD">
      <w:pPr>
        <w:tabs>
          <w:tab w:val="left" w:pos="360"/>
        </w:tabs>
        <w:rPr>
          <w:b/>
          <w:i/>
          <w:szCs w:val="26"/>
        </w:rPr>
      </w:pPr>
      <w:r w:rsidRPr="00FF4E6F">
        <w:rPr>
          <w:b/>
          <w:i/>
          <w:szCs w:val="26"/>
        </w:rPr>
        <w:t>Please answer the following questions:</w:t>
      </w:r>
    </w:p>
    <w:p w:rsidR="004F0ED0" w:rsidRDefault="004F0ED0" w:rsidP="004F0ED0">
      <w:pPr>
        <w:tabs>
          <w:tab w:val="left" w:pos="360"/>
        </w:tabs>
        <w:jc w:val="center"/>
      </w:pPr>
    </w:p>
    <w:p w:rsidR="00423ECD" w:rsidRDefault="00423ECD" w:rsidP="00423ECD">
      <w:pPr>
        <w:tabs>
          <w:tab w:val="left" w:pos="360"/>
        </w:tabs>
      </w:pPr>
      <w:r>
        <w:t>Level of independence desired:</w:t>
      </w:r>
    </w:p>
    <w:p w:rsidR="00423ECD" w:rsidRDefault="00423ECD" w:rsidP="00423ECD">
      <w:pPr>
        <w:tabs>
          <w:tab w:val="left" w:pos="36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ECD" w:rsidRDefault="00423ECD" w:rsidP="00423ECD">
      <w:pPr>
        <w:tabs>
          <w:tab w:val="left" w:pos="360"/>
        </w:tabs>
      </w:pPr>
    </w:p>
    <w:p w:rsidR="00423ECD" w:rsidRDefault="00423ECD" w:rsidP="00423ECD">
      <w:pPr>
        <w:tabs>
          <w:tab w:val="left" w:pos="360"/>
        </w:tabs>
      </w:pPr>
      <w:r>
        <w:t xml:space="preserve">Are you willing to accept Basic Rate? </w:t>
      </w:r>
      <w:r w:rsidR="00B87B8D">
        <w:t xml:space="preserve"> </w:t>
      </w:r>
      <w:sdt>
        <w:sdtPr>
          <w:id w:val="-44452952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87B8D">
            <w:rPr>
              <w:rFonts w:ascii="MS Gothic" w:eastAsia="MS Gothic" w:hint="eastAsia"/>
            </w:rPr>
            <w:t>☐</w:t>
          </w:r>
        </w:sdtContent>
      </w:sdt>
      <w:r w:rsidR="00B87B8D">
        <w:t>Yes</w:t>
      </w:r>
      <w:r w:rsidR="00B87B8D">
        <w:tab/>
      </w:r>
      <w:sdt>
        <w:sdtPr>
          <w:id w:val="170212578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87B8D">
            <w:rPr>
              <w:rFonts w:ascii="MS Gothic" w:eastAsia="MS Gothic" w:hint="eastAsia"/>
            </w:rPr>
            <w:t>☐</w:t>
          </w:r>
        </w:sdtContent>
      </w:sdt>
      <w:r w:rsidR="00B87B8D">
        <w:t>No</w:t>
      </w:r>
    </w:p>
    <w:p w:rsidR="00423ECD" w:rsidRDefault="00423ECD" w:rsidP="00423ECD">
      <w:pPr>
        <w:tabs>
          <w:tab w:val="left" w:pos="360"/>
        </w:tabs>
      </w:pPr>
    </w:p>
    <w:p w:rsidR="005F236E" w:rsidRDefault="005F236E" w:rsidP="00843F1C">
      <w:pPr>
        <w:tabs>
          <w:tab w:val="left" w:pos="360"/>
        </w:tabs>
      </w:pPr>
    </w:p>
    <w:p w:rsidR="00843F1C" w:rsidRDefault="00423ECD" w:rsidP="00843F1C">
      <w:pPr>
        <w:tabs>
          <w:tab w:val="left" w:pos="360"/>
        </w:tabs>
      </w:pPr>
      <w:r>
        <w:t>Are you willing to provide transportation to and from work/college?</w:t>
      </w:r>
      <w:r w:rsidR="00843F1C">
        <w:t xml:space="preserve"> </w:t>
      </w:r>
      <w:r>
        <w:t xml:space="preserve"> </w:t>
      </w:r>
      <w:sdt>
        <w:sdtPr>
          <w:id w:val="-1247768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43F1C">
            <w:rPr>
              <w:rFonts w:ascii="MS Gothic" w:eastAsia="MS Gothic" w:hint="eastAsia"/>
            </w:rPr>
            <w:t>☐</w:t>
          </w:r>
        </w:sdtContent>
      </w:sdt>
      <w:r w:rsidR="00843F1C">
        <w:t>Yes</w:t>
      </w:r>
      <w:r w:rsidR="00843F1C">
        <w:tab/>
      </w:r>
      <w:sdt>
        <w:sdtPr>
          <w:id w:val="37489757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43F1C">
            <w:rPr>
              <w:rFonts w:ascii="MS Gothic" w:eastAsia="MS Gothic" w:hint="eastAsia"/>
            </w:rPr>
            <w:t>☐</w:t>
          </w:r>
        </w:sdtContent>
      </w:sdt>
      <w:r w:rsidR="00843F1C">
        <w:t>No</w:t>
      </w:r>
    </w:p>
    <w:p w:rsidR="00423ECD" w:rsidRDefault="00423ECD" w:rsidP="00423ECD">
      <w:pPr>
        <w:tabs>
          <w:tab w:val="left" w:pos="360"/>
        </w:tabs>
      </w:pPr>
    </w:p>
    <w:p w:rsidR="005F236E" w:rsidRDefault="005F236E" w:rsidP="00423ECD">
      <w:pPr>
        <w:tabs>
          <w:tab w:val="left" w:pos="360"/>
        </w:tabs>
      </w:pPr>
    </w:p>
    <w:p w:rsidR="00423ECD" w:rsidRDefault="00423ECD" w:rsidP="00423ECD">
      <w:pPr>
        <w:tabs>
          <w:tab w:val="left" w:pos="360"/>
        </w:tabs>
      </w:pPr>
      <w:r>
        <w:t>Please describe the cultural values within your home</w:t>
      </w:r>
    </w:p>
    <w:p w:rsidR="00423ECD" w:rsidRDefault="00423ECD" w:rsidP="00423ECD">
      <w:pPr>
        <w:tabs>
          <w:tab w:val="left" w:pos="36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7B8D">
        <w:t>____</w:t>
      </w:r>
    </w:p>
    <w:p w:rsidR="00423ECD" w:rsidRDefault="00423ECD" w:rsidP="00423ECD">
      <w:pPr>
        <w:tabs>
          <w:tab w:val="left" w:pos="360"/>
        </w:tabs>
      </w:pPr>
    </w:p>
    <w:p w:rsidR="00423ECD" w:rsidRDefault="00423ECD" w:rsidP="00423ECD">
      <w:pPr>
        <w:tabs>
          <w:tab w:val="left" w:pos="360"/>
        </w:tabs>
        <w:jc w:val="center"/>
        <w:rPr>
          <w:b/>
        </w:rPr>
      </w:pPr>
    </w:p>
    <w:p w:rsidR="00423ECD" w:rsidRPr="00B87B8D" w:rsidRDefault="00B87B8D" w:rsidP="00B87B8D">
      <w:pPr>
        <w:tabs>
          <w:tab w:val="left" w:pos="360"/>
        </w:tabs>
      </w:pPr>
      <w:r>
        <w:rPr>
          <w:b/>
        </w:rPr>
        <w:t>Additional Comments:</w:t>
      </w:r>
      <w:r w:rsidRPr="00B87B8D">
        <w:t>________________________________________________________________________</w:t>
      </w:r>
    </w:p>
    <w:p w:rsidR="00B87B8D" w:rsidRPr="00B87B8D" w:rsidRDefault="00B87B8D" w:rsidP="00B87B8D">
      <w:pPr>
        <w:tabs>
          <w:tab w:val="left" w:pos="360"/>
        </w:tabs>
      </w:pPr>
      <w:r w:rsidRPr="00B87B8D">
        <w:t>___________________________________________________________________________________________</w:t>
      </w:r>
    </w:p>
    <w:p w:rsidR="00B87B8D" w:rsidRDefault="00B87B8D" w:rsidP="00B87B8D">
      <w:pPr>
        <w:tabs>
          <w:tab w:val="left" w:pos="360"/>
        </w:tabs>
      </w:pPr>
      <w:r>
        <w:t>___________________________________________________________________________________________</w:t>
      </w:r>
    </w:p>
    <w:p w:rsidR="00B87B8D" w:rsidRDefault="00B87B8D" w:rsidP="00B87B8D">
      <w:pPr>
        <w:tabs>
          <w:tab w:val="left" w:pos="360"/>
        </w:tabs>
        <w:rPr>
          <w:b/>
        </w:rPr>
      </w:pPr>
      <w:r>
        <w:t>___________________________________________________________________________________________</w:t>
      </w:r>
    </w:p>
    <w:p w:rsidR="00B87B8D" w:rsidRDefault="00B87B8D" w:rsidP="00423ECD">
      <w:pPr>
        <w:tabs>
          <w:tab w:val="left" w:pos="360"/>
        </w:tabs>
        <w:jc w:val="center"/>
        <w:rPr>
          <w:b/>
        </w:rPr>
      </w:pPr>
    </w:p>
    <w:p w:rsidR="00B87B8D" w:rsidRDefault="00B87B8D" w:rsidP="00423ECD">
      <w:pPr>
        <w:tabs>
          <w:tab w:val="left" w:pos="360"/>
        </w:tabs>
        <w:jc w:val="center"/>
        <w:rPr>
          <w:b/>
        </w:rPr>
      </w:pPr>
    </w:p>
    <w:p w:rsidR="00B87B8D" w:rsidRDefault="00B87B8D" w:rsidP="00B87B8D">
      <w:pPr>
        <w:tabs>
          <w:tab w:val="left" w:pos="360"/>
        </w:tabs>
        <w:rPr>
          <w:b/>
        </w:rPr>
      </w:pPr>
    </w:p>
    <w:p w:rsidR="00B87B8D" w:rsidRDefault="00B87B8D" w:rsidP="00423ECD">
      <w:pPr>
        <w:tabs>
          <w:tab w:val="left" w:pos="360"/>
        </w:tabs>
        <w:jc w:val="center"/>
        <w:rPr>
          <w:b/>
        </w:rPr>
      </w:pPr>
    </w:p>
    <w:p w:rsidR="00B87B8D" w:rsidRDefault="00B87B8D" w:rsidP="00423ECD">
      <w:pPr>
        <w:tabs>
          <w:tab w:val="left" w:pos="360"/>
        </w:tabs>
        <w:jc w:val="center"/>
        <w:rPr>
          <w:b/>
        </w:rPr>
      </w:pPr>
    </w:p>
    <w:p w:rsidR="00B87B8D" w:rsidRDefault="00B87B8D" w:rsidP="00423ECD">
      <w:pPr>
        <w:tabs>
          <w:tab w:val="left" w:pos="360"/>
        </w:tabs>
        <w:jc w:val="center"/>
        <w:rPr>
          <w:b/>
        </w:rPr>
      </w:pPr>
    </w:p>
    <w:p w:rsidR="00B87B8D" w:rsidRDefault="00B87B8D" w:rsidP="00423ECD">
      <w:pPr>
        <w:tabs>
          <w:tab w:val="left" w:pos="360"/>
        </w:tabs>
        <w:jc w:val="center"/>
        <w:rPr>
          <w:b/>
        </w:rPr>
      </w:pPr>
    </w:p>
    <w:p w:rsidR="00B87B8D" w:rsidRDefault="00B87B8D" w:rsidP="00423ECD">
      <w:pPr>
        <w:tabs>
          <w:tab w:val="left" w:pos="360"/>
        </w:tabs>
        <w:jc w:val="center"/>
        <w:rPr>
          <w:b/>
        </w:rPr>
      </w:pPr>
    </w:p>
    <w:p w:rsidR="00423ECD" w:rsidRPr="00423ECD" w:rsidRDefault="00423ECD" w:rsidP="00423ECD">
      <w:pPr>
        <w:tabs>
          <w:tab w:val="left" w:pos="360"/>
        </w:tabs>
        <w:jc w:val="center"/>
        <w:rPr>
          <w:b/>
        </w:rPr>
      </w:pPr>
      <w:r w:rsidRPr="00423ECD">
        <w:rPr>
          <w:b/>
        </w:rPr>
        <w:t>If desired, please attach a photo of your home/bedroom availability</w:t>
      </w:r>
    </w:p>
    <w:p w:rsidR="00423ECD" w:rsidRPr="00423ECD" w:rsidRDefault="00423ECD" w:rsidP="00423ECD">
      <w:pPr>
        <w:tabs>
          <w:tab w:val="left" w:pos="360"/>
        </w:tabs>
        <w:jc w:val="center"/>
        <w:rPr>
          <w:b/>
        </w:rPr>
      </w:pPr>
    </w:p>
    <w:p w:rsidR="00423ECD" w:rsidRDefault="00423ECD" w:rsidP="00423ECD">
      <w:pPr>
        <w:tabs>
          <w:tab w:val="left" w:pos="360"/>
        </w:tabs>
      </w:pPr>
    </w:p>
    <w:p w:rsidR="004F0ED0" w:rsidRDefault="00B87B8D" w:rsidP="00B87B8D">
      <w:pPr>
        <w:tabs>
          <w:tab w:val="left" w:pos="360"/>
        </w:tabs>
        <w:rPr>
          <w:i/>
        </w:rPr>
      </w:pPr>
      <w:r>
        <w:tab/>
      </w:r>
      <w:r>
        <w:tab/>
      </w:r>
      <w:r>
        <w:tab/>
      </w:r>
      <w:r>
        <w:rPr>
          <w:i/>
        </w:rPr>
        <w:t>Please feel free to contact Ron Snook</w:t>
      </w:r>
      <w:r w:rsidR="004F0ED0" w:rsidRPr="004F0ED0">
        <w:rPr>
          <w:i/>
        </w:rPr>
        <w:t xml:space="preserve"> anytime you would </w:t>
      </w:r>
      <w:r w:rsidR="00423ECD">
        <w:rPr>
          <w:i/>
        </w:rPr>
        <w:t>like to update your information</w:t>
      </w:r>
    </w:p>
    <w:p w:rsidR="00B87B8D" w:rsidRPr="004F0ED0" w:rsidRDefault="00B87B8D" w:rsidP="004F0ED0">
      <w:pPr>
        <w:tabs>
          <w:tab w:val="left" w:pos="360"/>
        </w:tabs>
        <w:jc w:val="center"/>
        <w:rPr>
          <w:i/>
        </w:rPr>
        <w:sectPr w:rsidR="00B87B8D" w:rsidRPr="004F0ED0" w:rsidSect="009B728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i/>
        </w:rPr>
        <w:tab/>
        <w:t>541-322-7609</w:t>
      </w:r>
    </w:p>
    <w:p w:rsidR="004F0ED0" w:rsidRPr="004F0ED0" w:rsidRDefault="004F0ED0" w:rsidP="004F0ED0">
      <w:pPr>
        <w:sectPr w:rsidR="004F0ED0" w:rsidRPr="004F0ED0" w:rsidSect="009B728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000954" w:rsidRPr="00000954" w:rsidRDefault="00000954"/>
    <w:sectPr w:rsidR="00000954" w:rsidRPr="00000954" w:rsidSect="009B728B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BC" w:rsidRDefault="00DB4EBC" w:rsidP="00DB4EBC">
      <w:r>
        <w:separator/>
      </w:r>
    </w:p>
  </w:endnote>
  <w:endnote w:type="continuationSeparator" w:id="0">
    <w:p w:rsidR="00DB4EBC" w:rsidRDefault="00DB4EBC" w:rsidP="00DB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BC" w:rsidRDefault="00DB4EBC" w:rsidP="00DB4EBC">
      <w:r>
        <w:separator/>
      </w:r>
    </w:p>
  </w:footnote>
  <w:footnote w:type="continuationSeparator" w:id="0">
    <w:p w:rsidR="00DB4EBC" w:rsidRDefault="00DB4EBC" w:rsidP="00DB4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54"/>
    <w:rsid w:val="00000954"/>
    <w:rsid w:val="00030344"/>
    <w:rsid w:val="00032BC4"/>
    <w:rsid w:val="000B0815"/>
    <w:rsid w:val="0023720E"/>
    <w:rsid w:val="002D5A5F"/>
    <w:rsid w:val="0034582D"/>
    <w:rsid w:val="00373422"/>
    <w:rsid w:val="003A3B23"/>
    <w:rsid w:val="00423ECD"/>
    <w:rsid w:val="004D0726"/>
    <w:rsid w:val="004E67D9"/>
    <w:rsid w:val="004F0ED0"/>
    <w:rsid w:val="005D1FE6"/>
    <w:rsid w:val="005F236E"/>
    <w:rsid w:val="007735E4"/>
    <w:rsid w:val="00843F1C"/>
    <w:rsid w:val="008537D9"/>
    <w:rsid w:val="008D1412"/>
    <w:rsid w:val="00963414"/>
    <w:rsid w:val="009B728B"/>
    <w:rsid w:val="00A05745"/>
    <w:rsid w:val="00A3548A"/>
    <w:rsid w:val="00A50F6A"/>
    <w:rsid w:val="00AE796F"/>
    <w:rsid w:val="00B87B8D"/>
    <w:rsid w:val="00DB4EBC"/>
    <w:rsid w:val="00E747BE"/>
    <w:rsid w:val="00F00A36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3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34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4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EBC"/>
  </w:style>
  <w:style w:type="paragraph" w:styleId="Footer">
    <w:name w:val="footer"/>
    <w:basedOn w:val="Normal"/>
    <w:link w:val="FooterChar"/>
    <w:uiPriority w:val="99"/>
    <w:unhideWhenUsed/>
    <w:rsid w:val="00DB4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3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34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4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EBC"/>
  </w:style>
  <w:style w:type="paragraph" w:styleId="Footer">
    <w:name w:val="footer"/>
    <w:basedOn w:val="Normal"/>
    <w:link w:val="FooterChar"/>
    <w:uiPriority w:val="99"/>
    <w:unhideWhenUsed/>
    <w:rsid w:val="00DB4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2E47402D.dotm</Template>
  <TotalTime>10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DESCHUTES COUNTY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jillianw</dc:creator>
  <cp:keywords/>
  <dc:description/>
  <cp:lastModifiedBy>robinr</cp:lastModifiedBy>
  <cp:revision>6</cp:revision>
  <cp:lastPrinted>2015-02-06T20:48:00Z</cp:lastPrinted>
  <dcterms:created xsi:type="dcterms:W3CDTF">2015-02-06T20:57:00Z</dcterms:created>
  <dcterms:modified xsi:type="dcterms:W3CDTF">2015-02-25T17:47:00Z</dcterms:modified>
</cp:coreProperties>
</file>